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EEF9C" w14:textId="4A9BA13F" w:rsidR="00B94D74" w:rsidRPr="00A21BB8" w:rsidRDefault="001416A0" w:rsidP="00E33010">
      <w:pPr>
        <w:jc w:val="right"/>
        <w:rPr>
          <w:rFonts w:ascii="HelveticaNeueLT Pro 55 Roman" w:hAnsi="HelveticaNeueLT Pro 55 Roman" w:cs="Arial"/>
        </w:rPr>
      </w:pPr>
      <w:r w:rsidRPr="00A21BB8">
        <w:rPr>
          <w:rFonts w:ascii="HelveticaNeueLT Pro 55 Roman" w:hAnsi="HelveticaNeueLT Pro 55 Roman" w:cs="Arial"/>
        </w:rPr>
        <w:fldChar w:fldCharType="begin"/>
      </w:r>
      <w:r w:rsidRPr="00A21BB8">
        <w:rPr>
          <w:rFonts w:ascii="HelveticaNeueLT Pro 55 Roman" w:hAnsi="HelveticaNeueLT Pro 55 Roman" w:cs="Arial"/>
        </w:rPr>
        <w:instrText xml:space="preserve"> DATE  \@ "d. MMMM yyyy"  \* MERGEFORMAT </w:instrText>
      </w:r>
      <w:r w:rsidRPr="00A21BB8">
        <w:rPr>
          <w:rFonts w:ascii="HelveticaNeueLT Pro 55 Roman" w:hAnsi="HelveticaNeueLT Pro 55 Roman" w:cs="Arial"/>
        </w:rPr>
        <w:fldChar w:fldCharType="separate"/>
      </w:r>
      <w:r w:rsidR="00806158">
        <w:rPr>
          <w:rFonts w:ascii="HelveticaNeueLT Pro 55 Roman" w:hAnsi="HelveticaNeueLT Pro 55 Roman" w:cs="Arial"/>
          <w:noProof/>
        </w:rPr>
        <w:t>1. Februar 2024</w:t>
      </w:r>
      <w:r w:rsidRPr="00A21BB8">
        <w:rPr>
          <w:rFonts w:ascii="HelveticaNeueLT Pro 55 Roman" w:hAnsi="HelveticaNeueLT Pro 55 Roman" w:cs="Arial"/>
        </w:rPr>
        <w:fldChar w:fldCharType="end"/>
      </w:r>
    </w:p>
    <w:p w14:paraId="4567D762" w14:textId="583A4F12" w:rsidR="00A21BB8" w:rsidRPr="008545AF" w:rsidRDefault="00CB4C84" w:rsidP="00A21BB8">
      <w:pPr>
        <w:pStyle w:val="PMVorspann"/>
        <w:jc w:val="both"/>
        <w:rPr>
          <w:rFonts w:ascii="HelveticaNeueLT Pro 55 Roman" w:hAnsi="HelveticaNeueLT Pro 55 Roman"/>
          <w:color w:val="auto"/>
        </w:rPr>
      </w:pPr>
      <w:proofErr w:type="spellStart"/>
      <w:r w:rsidRPr="008545AF">
        <w:rPr>
          <w:rFonts w:ascii="HelveticaNeueLT Pro 55 Roman" w:hAnsi="HelveticaNeueLT Pro 55 Roman"/>
          <w:color w:val="auto"/>
        </w:rPr>
        <w:t>Soulman</w:t>
      </w:r>
      <w:proofErr w:type="spellEnd"/>
      <w:r w:rsidRPr="008545AF">
        <w:rPr>
          <w:rFonts w:ascii="HelveticaNeueLT Pro 55 Roman" w:hAnsi="HelveticaNeueLT Pro 55 Roman"/>
          <w:color w:val="auto"/>
        </w:rPr>
        <w:t xml:space="preserve"> Big D</w:t>
      </w:r>
      <w:r w:rsidR="001C3A88" w:rsidRPr="008545AF">
        <w:rPr>
          <w:rFonts w:ascii="HelveticaNeueLT Pro 55 Roman" w:hAnsi="HelveticaNeueLT Pro 55 Roman"/>
          <w:color w:val="auto"/>
        </w:rPr>
        <w:t xml:space="preserve">addy Wilson </w:t>
      </w:r>
      <w:r w:rsidR="008545AF" w:rsidRPr="008545AF">
        <w:rPr>
          <w:rFonts w:ascii="HelveticaNeueLT Pro 55 Roman" w:hAnsi="HelveticaNeueLT Pro 55 Roman"/>
          <w:color w:val="auto"/>
        </w:rPr>
        <w:t xml:space="preserve">bei den 31. Rother Bluestagen </w:t>
      </w:r>
      <w:r w:rsidR="001C3A88" w:rsidRPr="008545AF">
        <w:rPr>
          <w:rFonts w:ascii="HelveticaNeueLT Pro 55 Roman" w:hAnsi="HelveticaNeueLT Pro 55 Roman"/>
          <w:color w:val="auto"/>
        </w:rPr>
        <w:t>im S</w:t>
      </w:r>
      <w:r w:rsidR="003B238F" w:rsidRPr="008545AF">
        <w:rPr>
          <w:rFonts w:ascii="HelveticaNeueLT Pro 55 Roman" w:hAnsi="HelveticaNeueLT Pro 55 Roman"/>
          <w:color w:val="auto"/>
        </w:rPr>
        <w:t>chwanensaal</w:t>
      </w:r>
    </w:p>
    <w:p w14:paraId="6C82A0D3" w14:textId="061CAF9A" w:rsidR="00E1482E" w:rsidRPr="004A0BB8" w:rsidRDefault="008545AF" w:rsidP="00A21BB8">
      <w:pPr>
        <w:pStyle w:val="PMVorspann"/>
        <w:jc w:val="both"/>
        <w:rPr>
          <w:rFonts w:ascii="HelveticaNeueLT Pro 55 Roman" w:hAnsi="HelveticaNeueLT Pro 55 Roman"/>
          <w:color w:val="auto"/>
          <w:sz w:val="36"/>
          <w:szCs w:val="36"/>
        </w:rPr>
      </w:pPr>
      <w:r>
        <w:rPr>
          <w:rFonts w:ascii="HelveticaNeueLT Pro 55 Roman" w:hAnsi="HelveticaNeueLT Pro 55 Roman"/>
          <w:color w:val="auto"/>
          <w:sz w:val="36"/>
          <w:szCs w:val="36"/>
        </w:rPr>
        <w:t xml:space="preserve">Eine </w:t>
      </w:r>
      <w:r w:rsidR="0084316E">
        <w:rPr>
          <w:rFonts w:ascii="HelveticaNeueLT Pro 55 Roman" w:hAnsi="HelveticaNeueLT Pro 55 Roman"/>
          <w:color w:val="auto"/>
          <w:sz w:val="36"/>
          <w:szCs w:val="36"/>
        </w:rPr>
        <w:t>Stimme zum Niederknien</w:t>
      </w:r>
    </w:p>
    <w:p w14:paraId="227B9BC6" w14:textId="4FCEA7D3" w:rsidR="00685964" w:rsidRPr="00A21BB8" w:rsidRDefault="004A0BB8" w:rsidP="000A53AE">
      <w:pPr>
        <w:pStyle w:val="PMEberschrift2"/>
        <w:rPr>
          <w:rFonts w:ascii="HelveticaNeueLT Pro 55 Roman" w:hAnsi="HelveticaNeueLT Pro 55 Roman"/>
          <w:sz w:val="22"/>
        </w:rPr>
      </w:pPr>
      <w:r>
        <w:rPr>
          <w:rFonts w:ascii="HelveticaNeueLT Pro 55 Roman" w:hAnsi="HelveticaNeueLT Pro 55 Roman"/>
          <w:noProof/>
          <w:sz w:val="22"/>
          <w:lang w:eastAsia="de-DE"/>
        </w:rPr>
        <w:drawing>
          <wp:inline distT="0" distB="0" distL="0" distR="0" wp14:anchorId="46092E22" wp14:editId="6CDE267E">
            <wp:extent cx="5219700" cy="14185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_31rotherbluestage_Big Daddy Wilson_Austin Brit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9700" cy="1418590"/>
                    </a:xfrm>
                    <a:prstGeom prst="rect">
                      <a:avLst/>
                    </a:prstGeom>
                  </pic:spPr>
                </pic:pic>
              </a:graphicData>
            </a:graphic>
          </wp:inline>
        </w:drawing>
      </w:r>
    </w:p>
    <w:p w14:paraId="18F5C5F8" w14:textId="10005EE8" w:rsidR="001C3A88" w:rsidRPr="003B238F" w:rsidRDefault="00E267D1" w:rsidP="004972F5">
      <w:pPr>
        <w:spacing w:line="360" w:lineRule="auto"/>
        <w:rPr>
          <w:rFonts w:ascii="HelveticaNeueLT Pro 55 Roman" w:hAnsi="HelveticaNeueLT Pro 55 Roman"/>
          <w:sz w:val="24"/>
          <w:szCs w:val="24"/>
        </w:rPr>
      </w:pPr>
      <w:r w:rsidRPr="005B3CFF">
        <w:rPr>
          <w:rFonts w:ascii="HelveticaNeueLT Pro 55 Roman" w:hAnsi="HelveticaNeueLT Pro 55 Roman"/>
        </w:rPr>
        <w:br/>
      </w:r>
      <w:r w:rsidR="009701E2" w:rsidRPr="004A0BB8">
        <w:rPr>
          <w:rFonts w:ascii="HelveticaNeueLT Pro 55 Roman" w:hAnsi="HelveticaNeueLT Pro 55 Roman"/>
          <w:b/>
          <w:sz w:val="24"/>
          <w:szCs w:val="24"/>
        </w:rPr>
        <w:t xml:space="preserve">ROTH </w:t>
      </w:r>
      <w:bookmarkStart w:id="0" w:name="_Hlk104898098"/>
      <w:r w:rsidR="00743217" w:rsidRPr="004A0BB8">
        <w:rPr>
          <w:rFonts w:ascii="HelveticaNeueLT Pro 55 Roman" w:hAnsi="HelveticaNeueLT Pro 55 Roman"/>
          <w:b/>
          <w:sz w:val="24"/>
          <w:szCs w:val="24"/>
        </w:rPr>
        <w:t>–</w:t>
      </w:r>
      <w:r w:rsidR="00431CF8" w:rsidRPr="004A0BB8">
        <w:rPr>
          <w:rFonts w:ascii="HelveticaNeueLT Pro 55 Roman" w:hAnsi="HelveticaNeueLT Pro 55 Roman"/>
          <w:b/>
          <w:sz w:val="24"/>
          <w:szCs w:val="24"/>
        </w:rPr>
        <w:t xml:space="preserve"> </w:t>
      </w:r>
      <w:bookmarkEnd w:id="0"/>
      <w:r w:rsidR="001C3A88">
        <w:rPr>
          <w:rFonts w:ascii="HelveticaNeueLT Pro 55 Roman" w:hAnsi="HelveticaNeueLT Pro 55 Roman"/>
          <w:b/>
          <w:sz w:val="24"/>
          <w:szCs w:val="24"/>
        </w:rPr>
        <w:t xml:space="preserve">Er ist zurück: Big Daddy Wilson, der Mann </w:t>
      </w:r>
      <w:r w:rsidR="0084316E">
        <w:rPr>
          <w:rFonts w:ascii="HelveticaNeueLT Pro 55 Roman" w:hAnsi="HelveticaNeueLT Pro 55 Roman"/>
          <w:b/>
          <w:sz w:val="24"/>
          <w:szCs w:val="24"/>
        </w:rPr>
        <w:t xml:space="preserve">mit Hut und Sonnenbrille </w:t>
      </w:r>
      <w:r w:rsidR="001C3A88">
        <w:rPr>
          <w:rFonts w:ascii="HelveticaNeueLT Pro 55 Roman" w:hAnsi="HelveticaNeueLT Pro 55 Roman"/>
          <w:b/>
          <w:sz w:val="24"/>
          <w:szCs w:val="24"/>
        </w:rPr>
        <w:t xml:space="preserve">kommt mit neuem Album und seiner Band The </w:t>
      </w:r>
      <w:proofErr w:type="spellStart"/>
      <w:r w:rsidR="001C3A88">
        <w:rPr>
          <w:rFonts w:ascii="HelveticaNeueLT Pro 55 Roman" w:hAnsi="HelveticaNeueLT Pro 55 Roman"/>
          <w:b/>
          <w:sz w:val="24"/>
          <w:szCs w:val="24"/>
        </w:rPr>
        <w:t>Goose</w:t>
      </w:r>
      <w:r w:rsidR="00806158">
        <w:rPr>
          <w:rFonts w:ascii="HelveticaNeueLT Pro 55 Roman" w:hAnsi="HelveticaNeueLT Pro 55 Roman"/>
          <w:b/>
          <w:sz w:val="24"/>
          <w:szCs w:val="24"/>
        </w:rPr>
        <w:t>b</w:t>
      </w:r>
      <w:bookmarkStart w:id="1" w:name="_GoBack"/>
      <w:bookmarkEnd w:id="1"/>
      <w:r w:rsidR="001C3A88">
        <w:rPr>
          <w:rFonts w:ascii="HelveticaNeueLT Pro 55 Roman" w:hAnsi="HelveticaNeueLT Pro 55 Roman"/>
          <w:b/>
          <w:sz w:val="24"/>
          <w:szCs w:val="24"/>
        </w:rPr>
        <w:t>umps</w:t>
      </w:r>
      <w:proofErr w:type="spellEnd"/>
      <w:r w:rsidR="001C3A88">
        <w:rPr>
          <w:rFonts w:ascii="HelveticaNeueLT Pro 55 Roman" w:hAnsi="HelveticaNeueLT Pro 55 Roman"/>
          <w:b/>
          <w:sz w:val="24"/>
          <w:szCs w:val="24"/>
        </w:rPr>
        <w:t xml:space="preserve"> </w:t>
      </w:r>
      <w:proofErr w:type="spellStart"/>
      <w:r w:rsidR="001C3A88">
        <w:rPr>
          <w:rFonts w:ascii="HelveticaNeueLT Pro 55 Roman" w:hAnsi="HelveticaNeueLT Pro 55 Roman"/>
          <w:b/>
          <w:sz w:val="24"/>
          <w:szCs w:val="24"/>
        </w:rPr>
        <w:t>Bros</w:t>
      </w:r>
      <w:proofErr w:type="spellEnd"/>
      <w:r w:rsidR="001C3A88">
        <w:rPr>
          <w:rFonts w:ascii="HelveticaNeueLT Pro 55 Roman" w:hAnsi="HelveticaNeueLT Pro 55 Roman"/>
          <w:b/>
          <w:sz w:val="24"/>
          <w:szCs w:val="24"/>
        </w:rPr>
        <w:t xml:space="preserve"> am 22. März zu den 31. Rother Bluestagen und verzaubert das Publikum um 20.30 Uhr im Schwanensaal.</w:t>
      </w:r>
      <w:r w:rsidR="00722D4F">
        <w:rPr>
          <w:rFonts w:ascii="HelveticaNeueLT Pro 55 Roman" w:hAnsi="HelveticaNeueLT Pro 55 Roman"/>
          <w:b/>
          <w:sz w:val="24"/>
          <w:szCs w:val="24"/>
        </w:rPr>
        <w:t xml:space="preserve"> </w:t>
      </w:r>
      <w:r w:rsidR="001C3A88">
        <w:rPr>
          <w:rFonts w:ascii="HelveticaNeueLT Pro 55 Roman" w:hAnsi="HelveticaNeueLT Pro 55 Roman"/>
          <w:b/>
          <w:sz w:val="24"/>
          <w:szCs w:val="24"/>
        </w:rPr>
        <w:br/>
      </w:r>
      <w:r w:rsidR="003B238F" w:rsidRPr="00722D4F">
        <w:rPr>
          <w:rFonts w:ascii="HelveticaNeueLT Pro 55 Roman" w:hAnsi="HelveticaNeueLT Pro 55 Roman"/>
          <w:noProof/>
          <w:sz w:val="24"/>
          <w:szCs w:val="24"/>
        </w:rPr>
        <w:t xml:space="preserve">Wenn es um Seele geht, dann ist Big Daddy Wilson der perfekte Mann. </w:t>
      </w:r>
      <w:r w:rsidR="00722D4F" w:rsidRPr="00722D4F">
        <w:rPr>
          <w:rFonts w:ascii="HelveticaNeueLT Pro 55 Roman" w:hAnsi="HelveticaNeueLT Pro 55 Roman"/>
          <w:sz w:val="24"/>
          <w:szCs w:val="24"/>
        </w:rPr>
        <w:t>Der</w:t>
      </w:r>
      <w:r w:rsidR="008545AF">
        <w:rPr>
          <w:rFonts w:ascii="HelveticaNeueLT Pro 55 Roman" w:hAnsi="HelveticaNeueLT Pro 55 Roman"/>
          <w:sz w:val="24"/>
          <w:szCs w:val="24"/>
        </w:rPr>
        <w:t xml:space="preserve"> begnadete</w:t>
      </w:r>
      <w:r w:rsidR="00722D4F" w:rsidRPr="00722D4F">
        <w:rPr>
          <w:rFonts w:ascii="HelveticaNeueLT Pro 55 Roman" w:hAnsi="HelveticaNeueLT Pro 55 Roman"/>
          <w:sz w:val="24"/>
          <w:szCs w:val="24"/>
        </w:rPr>
        <w:t xml:space="preserve"> Sänger zählt in seinem Metier definitiv zu den Großen der Bluesszene. </w:t>
      </w:r>
      <w:r w:rsidR="003B238F" w:rsidRPr="00722D4F">
        <w:rPr>
          <w:rFonts w:ascii="HelveticaNeueLT Pro 55 Roman" w:hAnsi="HelveticaNeueLT Pro 55 Roman"/>
          <w:noProof/>
          <w:sz w:val="24"/>
          <w:szCs w:val="24"/>
        </w:rPr>
        <w:t>Dabei kam er zum Blues wie die Jungfrau zum Kind. Als Wilson Blount in North Carolina geboren und</w:t>
      </w:r>
      <w:r w:rsidR="003B238F" w:rsidRPr="004A0BB8">
        <w:rPr>
          <w:rFonts w:ascii="HelveticaNeueLT Pro 55 Roman" w:hAnsi="HelveticaNeueLT Pro 55 Roman"/>
          <w:noProof/>
          <w:sz w:val="24"/>
          <w:szCs w:val="24"/>
        </w:rPr>
        <w:t xml:space="preserve"> mit der US-Army in Deutschland gelandet, ging Wilson hier zum ersten Mal auf ein Blueskonzert und fand die richtigen </w:t>
      </w:r>
      <w:r w:rsidR="003B238F" w:rsidRPr="004A0BB8">
        <w:rPr>
          <w:rFonts w:ascii="HelveticaNeueLT Pro 55 Roman" w:hAnsi="HelveticaNeueLT Pro 55 Roman"/>
          <w:sz w:val="24"/>
          <w:szCs w:val="24"/>
        </w:rPr>
        <w:t xml:space="preserve">Melodien für seine Gedichte, die er schrieb. Er ging auf die Bühne, </w:t>
      </w:r>
      <w:proofErr w:type="spellStart"/>
      <w:r w:rsidR="003B238F" w:rsidRPr="004A0BB8">
        <w:rPr>
          <w:rFonts w:ascii="HelveticaNeueLT Pro 55 Roman" w:hAnsi="HelveticaNeueLT Pro 55 Roman"/>
          <w:sz w:val="24"/>
          <w:szCs w:val="24"/>
        </w:rPr>
        <w:t>jammte</w:t>
      </w:r>
      <w:proofErr w:type="spellEnd"/>
      <w:r w:rsidR="003B238F" w:rsidRPr="004A0BB8">
        <w:rPr>
          <w:rFonts w:ascii="HelveticaNeueLT Pro 55 Roman" w:hAnsi="HelveticaNeueLT Pro 55 Roman"/>
          <w:sz w:val="24"/>
          <w:szCs w:val="24"/>
        </w:rPr>
        <w:t xml:space="preserve"> sich quer durch die deutsche Bluesszene, die von der warmen Soulstimme des Newcomers angetan war. 2009 schaffte er den Durchbruch, und trat seitdem bereits </w:t>
      </w:r>
      <w:r w:rsidR="00FE39BB">
        <w:rPr>
          <w:rFonts w:ascii="HelveticaNeueLT Pro 55 Roman" w:hAnsi="HelveticaNeueLT Pro 55 Roman"/>
          <w:sz w:val="24"/>
          <w:szCs w:val="24"/>
        </w:rPr>
        <w:t>vier Mal</w:t>
      </w:r>
      <w:r w:rsidR="003B238F" w:rsidRPr="004A0BB8">
        <w:rPr>
          <w:rFonts w:ascii="HelveticaNeueLT Pro 55 Roman" w:hAnsi="HelveticaNeueLT Pro 55 Roman"/>
          <w:sz w:val="24"/>
          <w:szCs w:val="24"/>
        </w:rPr>
        <w:t xml:space="preserve"> in unterschiedlichen Formationen bei den Bluestagen auf – jedes Mal war alles mucksmäuschenstill, wenn er zu </w:t>
      </w:r>
      <w:r w:rsidR="0084316E">
        <w:rPr>
          <w:rFonts w:ascii="HelveticaNeueLT Pro 55 Roman" w:hAnsi="HelveticaNeueLT Pro 55 Roman"/>
          <w:sz w:val="24"/>
          <w:szCs w:val="24"/>
        </w:rPr>
        <w:t>s</w:t>
      </w:r>
      <w:r w:rsidR="003B238F" w:rsidRPr="004A0BB8">
        <w:rPr>
          <w:rFonts w:ascii="HelveticaNeueLT Pro 55 Roman" w:hAnsi="HelveticaNeueLT Pro 55 Roman"/>
          <w:sz w:val="24"/>
          <w:szCs w:val="24"/>
        </w:rPr>
        <w:t xml:space="preserve">ingen </w:t>
      </w:r>
      <w:r w:rsidR="003B238F" w:rsidRPr="004A0BB8">
        <w:rPr>
          <w:rFonts w:ascii="HelveticaNeueLT Pro 55 Roman" w:hAnsi="HelveticaNeueLT Pro 55 Roman"/>
          <w:sz w:val="24"/>
          <w:szCs w:val="24"/>
        </w:rPr>
        <w:lastRenderedPageBreak/>
        <w:t>begann.</w:t>
      </w:r>
      <w:r w:rsidR="00722D4F">
        <w:rPr>
          <w:rFonts w:ascii="HelveticaNeueLT Pro 55 Roman" w:hAnsi="HelveticaNeueLT Pro 55 Roman"/>
          <w:sz w:val="24"/>
          <w:szCs w:val="24"/>
        </w:rPr>
        <w:br/>
      </w:r>
      <w:r w:rsidR="001C3A88" w:rsidRPr="003B238F">
        <w:rPr>
          <w:rFonts w:ascii="HelveticaNeueLT Pro 55 Roman" w:hAnsi="HelveticaNeueLT Pro 55 Roman"/>
          <w:sz w:val="24"/>
          <w:szCs w:val="24"/>
        </w:rPr>
        <w:t xml:space="preserve">Der amerikanische Blues-Singer-Songwriter Big Daddy Wilson und seine langjährige Begleitband „The </w:t>
      </w:r>
      <w:proofErr w:type="spellStart"/>
      <w:r w:rsidR="001C3A88" w:rsidRPr="003B238F">
        <w:rPr>
          <w:rFonts w:ascii="HelveticaNeueLT Pro 55 Roman" w:hAnsi="HelveticaNeueLT Pro 55 Roman"/>
          <w:sz w:val="24"/>
          <w:szCs w:val="24"/>
        </w:rPr>
        <w:t>Goosebumps</w:t>
      </w:r>
      <w:proofErr w:type="spellEnd"/>
      <w:r w:rsidR="001C3A88" w:rsidRPr="003B238F">
        <w:rPr>
          <w:rFonts w:ascii="HelveticaNeueLT Pro 55 Roman" w:hAnsi="HelveticaNeueLT Pro 55 Roman"/>
          <w:sz w:val="24"/>
          <w:szCs w:val="24"/>
        </w:rPr>
        <w:t xml:space="preserve"> </w:t>
      </w:r>
      <w:proofErr w:type="spellStart"/>
      <w:r w:rsidR="001C3A88" w:rsidRPr="003B238F">
        <w:rPr>
          <w:rFonts w:ascii="HelveticaNeueLT Pro 55 Roman" w:hAnsi="HelveticaNeueLT Pro 55 Roman"/>
          <w:sz w:val="24"/>
          <w:szCs w:val="24"/>
        </w:rPr>
        <w:t>Bros</w:t>
      </w:r>
      <w:proofErr w:type="spellEnd"/>
      <w:r w:rsidR="001C3A88" w:rsidRPr="003B238F">
        <w:rPr>
          <w:rFonts w:ascii="HelveticaNeueLT Pro 55 Roman" w:hAnsi="HelveticaNeueLT Pro 55 Roman"/>
          <w:sz w:val="24"/>
          <w:szCs w:val="24"/>
        </w:rPr>
        <w:t>.“ präsentieren das neu</w:t>
      </w:r>
      <w:r w:rsidR="00FE39BB">
        <w:rPr>
          <w:rFonts w:ascii="HelveticaNeueLT Pro 55 Roman" w:hAnsi="HelveticaNeueLT Pro 55 Roman"/>
          <w:sz w:val="24"/>
          <w:szCs w:val="24"/>
        </w:rPr>
        <w:t>e, gemeinsam</w:t>
      </w:r>
      <w:r w:rsidR="001C3A88" w:rsidRPr="003B238F">
        <w:rPr>
          <w:rFonts w:ascii="HelveticaNeueLT Pro 55 Roman" w:hAnsi="HelveticaNeueLT Pro 55 Roman"/>
          <w:sz w:val="24"/>
          <w:szCs w:val="24"/>
        </w:rPr>
        <w:t xml:space="preserve"> aufgenommene und produzierte Album „Plan B“. Die Live-Show wird sowohl Songs aus dem neuen Album als auch seine Auswahl von Klassikern aus dem breiten Repertoire von Big Daddy Wilsons Karriere beinhalten. Big Daddy Wilson &amp; The </w:t>
      </w:r>
      <w:proofErr w:type="spellStart"/>
      <w:r w:rsidR="001C3A88" w:rsidRPr="003B238F">
        <w:rPr>
          <w:rFonts w:ascii="HelveticaNeueLT Pro 55 Roman" w:hAnsi="HelveticaNeueLT Pro 55 Roman"/>
          <w:sz w:val="24"/>
          <w:szCs w:val="24"/>
        </w:rPr>
        <w:t>Goosebumps</w:t>
      </w:r>
      <w:proofErr w:type="spellEnd"/>
      <w:r w:rsidR="001C3A88" w:rsidRPr="003B238F">
        <w:rPr>
          <w:rFonts w:ascii="HelveticaNeueLT Pro 55 Roman" w:hAnsi="HelveticaNeueLT Pro 55 Roman"/>
          <w:sz w:val="24"/>
          <w:szCs w:val="24"/>
        </w:rPr>
        <w:t xml:space="preserve"> </w:t>
      </w:r>
      <w:proofErr w:type="spellStart"/>
      <w:r w:rsidR="001C3A88" w:rsidRPr="003B238F">
        <w:rPr>
          <w:rFonts w:ascii="HelveticaNeueLT Pro 55 Roman" w:hAnsi="HelveticaNeueLT Pro 55 Roman"/>
          <w:sz w:val="24"/>
          <w:szCs w:val="24"/>
        </w:rPr>
        <w:t>Bros</w:t>
      </w:r>
      <w:proofErr w:type="spellEnd"/>
      <w:r w:rsidR="001C3A88" w:rsidRPr="003B238F">
        <w:rPr>
          <w:rFonts w:ascii="HelveticaNeueLT Pro 55 Roman" w:hAnsi="HelveticaNeueLT Pro 55 Roman"/>
          <w:sz w:val="24"/>
          <w:szCs w:val="24"/>
        </w:rPr>
        <w:t xml:space="preserve">. nehmen ihr Publikum </w:t>
      </w:r>
      <w:r w:rsidR="00FE39BB">
        <w:rPr>
          <w:rFonts w:ascii="HelveticaNeueLT Pro 55 Roman" w:hAnsi="HelveticaNeueLT Pro 55 Roman"/>
          <w:sz w:val="24"/>
          <w:szCs w:val="24"/>
        </w:rPr>
        <w:t xml:space="preserve">mit </w:t>
      </w:r>
      <w:r w:rsidR="001C3A88" w:rsidRPr="003B238F">
        <w:rPr>
          <w:rFonts w:ascii="HelveticaNeueLT Pro 55 Roman" w:hAnsi="HelveticaNeueLT Pro 55 Roman"/>
          <w:sz w:val="24"/>
          <w:szCs w:val="24"/>
        </w:rPr>
        <w:t xml:space="preserve">auf eine besondere und facettenreiche musikalische Reise durch die vielen Nuancen der schwarzen Musik, die von Roots-Blues bis zu klassischem Soul, von Folk bis zu zeitgenössischen Urban Grooves reicht. </w:t>
      </w:r>
    </w:p>
    <w:p w14:paraId="399ECDE2" w14:textId="447F9C27" w:rsidR="00753664" w:rsidRPr="004A0BB8" w:rsidRDefault="00753664" w:rsidP="004972F5">
      <w:pPr>
        <w:spacing w:line="360" w:lineRule="auto"/>
        <w:rPr>
          <w:rFonts w:ascii="HelveticaNeueLT Pro 55 Roman" w:hAnsi="HelveticaNeueLT Pro 55 Roman"/>
          <w:sz w:val="24"/>
          <w:szCs w:val="24"/>
        </w:rPr>
      </w:pPr>
      <w:r w:rsidRPr="004A0BB8">
        <w:rPr>
          <w:rFonts w:ascii="HelveticaNeueLT Pro 55 Roman" w:hAnsi="HelveticaNeueLT Pro 55 Roman"/>
          <w:sz w:val="24"/>
          <w:szCs w:val="24"/>
        </w:rPr>
        <w:t>+++</w:t>
      </w:r>
    </w:p>
    <w:p w14:paraId="22AC48F6" w14:textId="77777777" w:rsidR="00684C9C" w:rsidRDefault="00684C9C" w:rsidP="00684C9C">
      <w:pPr>
        <w:spacing w:line="360" w:lineRule="auto"/>
        <w:rPr>
          <w:rFonts w:ascii="HelveticaNeueLT Pro 55 Roman" w:hAnsi="HelveticaNeueLT Pro 55 Roman"/>
          <w:sz w:val="20"/>
          <w:szCs w:val="20"/>
        </w:rPr>
      </w:pPr>
      <w:r>
        <w:rPr>
          <w:rFonts w:ascii="HelveticaNeueLT Pro 55 Roman" w:hAnsi="HelveticaNeueLT Pro 55 Roman"/>
          <w:sz w:val="20"/>
          <w:szCs w:val="20"/>
        </w:rPr>
        <w:t xml:space="preserve">Die </w:t>
      </w:r>
      <w:r>
        <w:rPr>
          <w:rFonts w:ascii="HelveticaNeueLT Pro 55 Roman" w:hAnsi="HelveticaNeueLT Pro 55 Roman"/>
          <w:b/>
          <w:sz w:val="20"/>
          <w:szCs w:val="20"/>
        </w:rPr>
        <w:t>31. Rother Bluestage</w:t>
      </w:r>
      <w:r>
        <w:rPr>
          <w:rFonts w:ascii="HelveticaNeueLT Pro 55 Roman" w:hAnsi="HelveticaNeueLT Pro 55 Roman"/>
          <w:sz w:val="20"/>
          <w:szCs w:val="20"/>
        </w:rPr>
        <w:t xml:space="preserve"> finden von </w:t>
      </w:r>
      <w:r>
        <w:rPr>
          <w:rFonts w:ascii="HelveticaNeueLT Pro 55 Roman" w:hAnsi="HelveticaNeueLT Pro 55 Roman"/>
          <w:b/>
          <w:sz w:val="20"/>
          <w:szCs w:val="20"/>
        </w:rPr>
        <w:t>16. bis 24. März 2024</w:t>
      </w:r>
      <w:r>
        <w:rPr>
          <w:rFonts w:ascii="HelveticaNeueLT Pro 55 Roman" w:hAnsi="HelveticaNeueLT Pro 55 Roman"/>
          <w:sz w:val="20"/>
          <w:szCs w:val="20"/>
        </w:rPr>
        <w:t xml:space="preserve"> im mittelfränkischen Roth statt. Die Konzerte finden in Roth in der Kulturfabrik, der </w:t>
      </w:r>
      <w:proofErr w:type="spellStart"/>
      <w:r>
        <w:rPr>
          <w:rFonts w:ascii="HelveticaNeueLT Pro 55 Roman" w:hAnsi="HelveticaNeueLT Pro 55 Roman"/>
          <w:sz w:val="20"/>
          <w:szCs w:val="20"/>
        </w:rPr>
        <w:t>Galaxy</w:t>
      </w:r>
      <w:proofErr w:type="spellEnd"/>
      <w:r>
        <w:rPr>
          <w:rFonts w:ascii="HelveticaNeueLT Pro 55 Roman" w:hAnsi="HelveticaNeueLT Pro 55 Roman"/>
          <w:sz w:val="20"/>
          <w:szCs w:val="20"/>
        </w:rPr>
        <w:t xml:space="preserve"> Bar, dem Schwanensaal und dem Gasthaus Zur Linde statt. </w:t>
      </w:r>
      <w:r>
        <w:rPr>
          <w:rFonts w:ascii="HelveticaNeueLT Pro 55 Roman" w:hAnsi="HelveticaNeueLT Pro 55 Roman"/>
          <w:b/>
          <w:sz w:val="20"/>
          <w:szCs w:val="20"/>
        </w:rPr>
        <w:t>Tickets</w:t>
      </w:r>
      <w:r>
        <w:rPr>
          <w:rFonts w:ascii="HelveticaNeueLT Pro 55 Roman" w:hAnsi="HelveticaNeueLT Pro 55 Roman"/>
          <w:sz w:val="20"/>
          <w:szCs w:val="20"/>
        </w:rPr>
        <w:t xml:space="preserve"> sind an den bekannten Vorverkaufsstellen, online über bluestage.de und kultufabrik.de, auf eventim.de und in Roth bei Bücher </w:t>
      </w:r>
      <w:proofErr w:type="spellStart"/>
      <w:r>
        <w:rPr>
          <w:rFonts w:ascii="HelveticaNeueLT Pro 55 Roman" w:hAnsi="HelveticaNeueLT Pro 55 Roman"/>
          <w:sz w:val="20"/>
          <w:szCs w:val="20"/>
        </w:rPr>
        <w:t>Genniges</w:t>
      </w:r>
      <w:proofErr w:type="spellEnd"/>
      <w:r>
        <w:rPr>
          <w:rFonts w:ascii="HelveticaNeueLT Pro 55 Roman" w:hAnsi="HelveticaNeueLT Pro 55 Roman"/>
          <w:sz w:val="20"/>
          <w:szCs w:val="20"/>
        </w:rPr>
        <w:t xml:space="preserve"> und Buchhandlung Feuerlein erhältlich. Besitzer der ZAC </w:t>
      </w:r>
      <w:proofErr w:type="spellStart"/>
      <w:r>
        <w:rPr>
          <w:rFonts w:ascii="HelveticaNeueLT Pro 55 Roman" w:hAnsi="HelveticaNeueLT Pro 55 Roman"/>
          <w:sz w:val="20"/>
          <w:szCs w:val="20"/>
        </w:rPr>
        <w:t>Abocard</w:t>
      </w:r>
      <w:proofErr w:type="spellEnd"/>
      <w:r>
        <w:rPr>
          <w:rFonts w:ascii="HelveticaNeueLT Pro 55 Roman" w:hAnsi="HelveticaNeueLT Pro 55 Roman"/>
          <w:sz w:val="20"/>
          <w:szCs w:val="20"/>
        </w:rPr>
        <w:t xml:space="preserve"> können reduzierte Tickets an den VVK-Stellen der Nürnberger Nachrichten erwerben.</w:t>
      </w:r>
      <w:r>
        <w:rPr>
          <w:rFonts w:ascii="HelveticaNeueLT Pro 55 Roman" w:hAnsi="HelveticaNeueLT Pro 55 Roman"/>
          <w:sz w:val="20"/>
          <w:szCs w:val="20"/>
        </w:rPr>
        <w:br/>
        <w:t xml:space="preserve">Die Rother Bluestage werden präsentiert von der Roth-Hilpoltsteiner Volkszeitung und Radio Gong 97.1. Infos unter Tel. 09171 848-714 oder </w:t>
      </w:r>
      <w:hyperlink r:id="rId8" w:history="1">
        <w:r>
          <w:rPr>
            <w:rStyle w:val="Hyperlink"/>
            <w:rFonts w:ascii="HelveticaNeueLT Pro 55 Roman" w:hAnsi="HelveticaNeueLT Pro 55 Roman"/>
            <w:sz w:val="20"/>
            <w:szCs w:val="20"/>
          </w:rPr>
          <w:t>kulturfabrik@stadt-roth.de</w:t>
        </w:r>
      </w:hyperlink>
      <w:r>
        <w:rPr>
          <w:rFonts w:ascii="HelveticaNeueLT Pro 55 Roman" w:hAnsi="HelveticaNeueLT Pro 55 Roman"/>
          <w:sz w:val="20"/>
          <w:szCs w:val="20"/>
        </w:rPr>
        <w:t>.</w:t>
      </w:r>
    </w:p>
    <w:p w14:paraId="55088581" w14:textId="77777777" w:rsidR="00753664" w:rsidRPr="007579A7" w:rsidRDefault="00753664" w:rsidP="00753664">
      <w:pPr>
        <w:spacing w:line="360" w:lineRule="auto"/>
        <w:rPr>
          <w:rFonts w:ascii="HelveticaNeueLT Pro 55 Roman" w:hAnsi="HelveticaNeueLT Pro 55 Roman"/>
        </w:rPr>
      </w:pPr>
      <w:r w:rsidRPr="007579A7">
        <w:rPr>
          <w:rFonts w:ascii="HelveticaNeueLT Pro 55 Roman" w:hAnsi="HelveticaNeueLT Pro 55 Roman"/>
        </w:rPr>
        <w:t>___________________</w:t>
      </w:r>
    </w:p>
    <w:p w14:paraId="42F67776" w14:textId="2505F933" w:rsidR="00753664" w:rsidRPr="007579A7" w:rsidRDefault="00753664" w:rsidP="00753664">
      <w:pPr>
        <w:spacing w:line="360" w:lineRule="auto"/>
        <w:rPr>
          <w:rFonts w:ascii="HelveticaNeueLT Pro 55 Roman" w:hAnsi="HelveticaNeueLT Pro 55 Roman"/>
          <w:b/>
        </w:rPr>
      </w:pPr>
      <w:r w:rsidRPr="007579A7">
        <w:rPr>
          <w:rFonts w:ascii="HelveticaNeueLT Pro 55 Roman" w:hAnsi="HelveticaNeueLT Pro 55 Roman"/>
          <w:b/>
        </w:rPr>
        <w:t xml:space="preserve">Stadt Roth – </w:t>
      </w:r>
      <w:r w:rsidR="00F73ACC">
        <w:rPr>
          <w:rFonts w:ascii="HelveticaNeueLT Pro 55 Roman" w:hAnsi="HelveticaNeueLT Pro 55 Roman"/>
          <w:b/>
        </w:rPr>
        <w:t>Pressekontakt</w:t>
      </w:r>
      <w:r w:rsidRPr="007579A7">
        <w:rPr>
          <w:rFonts w:ascii="HelveticaNeueLT Pro 55 Roman" w:hAnsi="HelveticaNeueLT Pro 55 Roman"/>
          <w:b/>
        </w:rPr>
        <w:t xml:space="preserve"> </w:t>
      </w:r>
      <w:r w:rsidRPr="007579A7">
        <w:rPr>
          <w:rFonts w:ascii="HelveticaNeueLT Pro 55 Roman" w:hAnsi="HelveticaNeueLT Pro 55 Roman"/>
          <w:b/>
        </w:rPr>
        <w:br/>
        <w:t>Silke Rieger</w:t>
      </w:r>
      <w:r w:rsidRPr="007579A7">
        <w:rPr>
          <w:rFonts w:ascii="HelveticaNeueLT Pro 55 Roman" w:hAnsi="HelveticaNeueLT Pro 55 Roman"/>
          <w:b/>
        </w:rPr>
        <w:br/>
      </w:r>
      <w:proofErr w:type="spellStart"/>
      <w:r w:rsidRPr="007579A7">
        <w:rPr>
          <w:rFonts w:ascii="HelveticaNeueLT Pro 55 Roman" w:hAnsi="HelveticaNeueLT Pro 55 Roman"/>
          <w:b/>
        </w:rPr>
        <w:t>Stieberstr</w:t>
      </w:r>
      <w:proofErr w:type="spellEnd"/>
      <w:r w:rsidRPr="007579A7">
        <w:rPr>
          <w:rFonts w:ascii="HelveticaNeueLT Pro 55 Roman" w:hAnsi="HelveticaNeueLT Pro 55 Roman"/>
          <w:b/>
        </w:rPr>
        <w:t>. 7, 91154 Roth</w:t>
      </w:r>
      <w:r w:rsidRPr="007579A7">
        <w:rPr>
          <w:rFonts w:ascii="HelveticaNeueLT Pro 55 Roman" w:hAnsi="HelveticaNeueLT Pro 55 Roman"/>
          <w:b/>
        </w:rPr>
        <w:br/>
        <w:t xml:space="preserve">Tel. 09171 848-714, Fax -750 </w:t>
      </w:r>
    </w:p>
    <w:p w14:paraId="218F9270" w14:textId="180CF377" w:rsidR="00302CE4" w:rsidRDefault="00753664" w:rsidP="00753664">
      <w:pPr>
        <w:spacing w:line="360" w:lineRule="auto"/>
        <w:rPr>
          <w:rFonts w:ascii="HelveticaNeueLT Pro 55 Roman" w:hAnsi="HelveticaNeueLT Pro 55 Roman"/>
        </w:rPr>
      </w:pPr>
      <w:r w:rsidRPr="007579A7">
        <w:rPr>
          <w:rFonts w:ascii="HelveticaNeueLT Pro 55 Roman" w:hAnsi="HelveticaNeueLT Pro 55 Roman"/>
        </w:rPr>
        <w:lastRenderedPageBreak/>
        <w:t xml:space="preserve">Besuchen Sie uns auf </w:t>
      </w:r>
      <w:hyperlink r:id="rId9" w:history="1">
        <w:r w:rsidRPr="00DD03D0">
          <w:rPr>
            <w:rStyle w:val="Hyperlink"/>
            <w:rFonts w:ascii="HelveticaNeueLT Pro 55 Roman" w:hAnsi="HelveticaNeueLT Pro 55 Roman"/>
          </w:rPr>
          <w:t>www.kulturfabrik.de</w:t>
        </w:r>
      </w:hyperlink>
      <w:r>
        <w:rPr>
          <w:rFonts w:ascii="HelveticaNeueLT Pro 55 Roman" w:hAnsi="HelveticaNeueLT Pro 55 Roman"/>
        </w:rPr>
        <w:t xml:space="preserve">, </w:t>
      </w:r>
      <w:hyperlink r:id="rId10" w:history="1">
        <w:r w:rsidRPr="00DD03D0">
          <w:rPr>
            <w:rStyle w:val="Hyperlink"/>
            <w:rFonts w:ascii="HelveticaNeueLT Pro 55 Roman" w:hAnsi="HelveticaNeueLT Pro 55 Roman"/>
          </w:rPr>
          <w:t>www.bluestage.de</w:t>
        </w:r>
      </w:hyperlink>
      <w:r>
        <w:rPr>
          <w:rFonts w:ascii="HelveticaNeueLT Pro 55 Roman" w:hAnsi="HelveticaNeueLT Pro 55 Roman"/>
        </w:rPr>
        <w:br/>
      </w:r>
      <w:r w:rsidRPr="007579A7">
        <w:rPr>
          <w:rFonts w:ascii="HelveticaNeueLT Pro 55 Roman" w:hAnsi="HelveticaNeueLT Pro 55 Roman"/>
        </w:rPr>
        <w:t>Finden Sie uns unter</w:t>
      </w:r>
      <w:r w:rsidRPr="007579A7">
        <w:rPr>
          <w:rFonts w:ascii="HelveticaNeueLT Pro 55 Roman" w:hAnsi="HelveticaNeueLT Pro 55 Roman"/>
        </w:rPr>
        <w:tab/>
        <w:t xml:space="preserve"> </w:t>
      </w:r>
      <w:hyperlink r:id="rId11" w:history="1">
        <w:r w:rsidRPr="007579A7">
          <w:rPr>
            <w:rStyle w:val="Hyperlink"/>
            <w:rFonts w:ascii="HelveticaNeueLT Pro 55 Roman" w:hAnsi="HelveticaNeueLT Pro 55 Roman"/>
          </w:rPr>
          <w:t>www.facebook.com/pages/Kulturfabrik-Roth/241389382574402</w:t>
        </w:r>
      </w:hyperlink>
      <w:r w:rsidR="00302CE4">
        <w:rPr>
          <w:rStyle w:val="Hyperlink"/>
          <w:rFonts w:ascii="HelveticaNeueLT Pro 55 Roman" w:hAnsi="HelveticaNeueLT Pro 55 Roman"/>
        </w:rPr>
        <w:br/>
      </w:r>
      <w:hyperlink r:id="rId12" w:history="1">
        <w:r w:rsidR="00302CE4" w:rsidRPr="00E00FDB">
          <w:rPr>
            <w:rStyle w:val="Hyperlink"/>
            <w:rFonts w:ascii="HelveticaNeueLT Pro 55 Roman" w:hAnsi="HelveticaNeueLT Pro 55 Roman"/>
          </w:rPr>
          <w:t>https://www.facebook.com/profile.php?id=100064754944102</w:t>
        </w:r>
      </w:hyperlink>
    </w:p>
    <w:p w14:paraId="0451BC4B" w14:textId="375208F5" w:rsidR="00753664" w:rsidRPr="007579A7" w:rsidRDefault="00753664" w:rsidP="00753664">
      <w:pPr>
        <w:spacing w:line="360" w:lineRule="auto"/>
        <w:rPr>
          <w:rFonts w:ascii="HelveticaNeueLT Pro 55 Roman" w:hAnsi="HelveticaNeueLT Pro 55 Roman"/>
        </w:rPr>
      </w:pPr>
      <w:r w:rsidRPr="007579A7">
        <w:rPr>
          <w:rFonts w:ascii="HelveticaNeueLT Pro 55 Roman" w:hAnsi="HelveticaNeueLT Pro 55 Roman"/>
        </w:rPr>
        <w:t xml:space="preserve">Folgen Sie uns auf </w:t>
      </w:r>
      <w:hyperlink r:id="rId13" w:history="1">
        <w:r w:rsidRPr="007579A7">
          <w:rPr>
            <w:rStyle w:val="Hyperlink"/>
            <w:rFonts w:ascii="HelveticaNeueLT Pro 55 Roman" w:hAnsi="HelveticaNeueLT Pro 55 Roman"/>
          </w:rPr>
          <w:t>https://www.instagram.com/kulturfabrik_roth/</w:t>
        </w:r>
      </w:hyperlink>
      <w:r w:rsidR="009132F7">
        <w:rPr>
          <w:rStyle w:val="Hyperlink"/>
          <w:rFonts w:ascii="HelveticaNeueLT Pro 55 Roman" w:hAnsi="HelveticaNeueLT Pro 55 Roman"/>
        </w:rPr>
        <w:br/>
      </w:r>
      <w:r w:rsidR="000D5640">
        <w:rPr>
          <w:rStyle w:val="Hyperlink"/>
          <w:rFonts w:ascii="HelveticaNeueLT Pro 55 Roman" w:hAnsi="HelveticaNeueLT Pro 55 Roman"/>
        </w:rPr>
        <w:t>www.instagram.com/rother_bluestage</w:t>
      </w:r>
      <w:r w:rsidR="000D5640">
        <w:rPr>
          <w:rFonts w:ascii="HelveticaNeueLT Pro 55 Roman" w:hAnsi="HelveticaNeueLT Pro 55 Roman"/>
          <w:color w:val="0000FF" w:themeColor="hyperlink"/>
          <w:u w:val="single"/>
        </w:rPr>
        <w:br/>
      </w:r>
    </w:p>
    <w:p w14:paraId="4EB1353A" w14:textId="77777777" w:rsidR="00753664" w:rsidRPr="007579A7" w:rsidRDefault="00753664" w:rsidP="00753664">
      <w:pPr>
        <w:spacing w:line="360" w:lineRule="auto"/>
        <w:rPr>
          <w:rFonts w:ascii="HelveticaNeueLT Pro 55 Roman" w:hAnsi="HelveticaNeueLT Pro 55 Roman" w:cs="Arial"/>
        </w:rPr>
      </w:pPr>
    </w:p>
    <w:p w14:paraId="7F53E3CF" w14:textId="77777777" w:rsidR="00753664" w:rsidRPr="00A21BB8" w:rsidRDefault="00753664" w:rsidP="00753664">
      <w:pPr>
        <w:spacing w:line="360" w:lineRule="auto"/>
        <w:rPr>
          <w:rFonts w:ascii="HelveticaNeueLT Pro 55 Roman" w:hAnsi="HelveticaNeueLT Pro 55 Roman" w:cs="Arial"/>
        </w:rPr>
      </w:pPr>
    </w:p>
    <w:p w14:paraId="57EC0E0A" w14:textId="7D3A1E06" w:rsidR="004167CA" w:rsidRPr="00A21BB8" w:rsidRDefault="004167CA" w:rsidP="00753664">
      <w:pPr>
        <w:spacing w:line="360" w:lineRule="auto"/>
        <w:rPr>
          <w:rFonts w:ascii="HelveticaNeueLT Pro 55 Roman" w:hAnsi="HelveticaNeueLT Pro 55 Roman" w:cs="Arial"/>
        </w:rPr>
      </w:pPr>
    </w:p>
    <w:sectPr w:rsidR="004167CA" w:rsidRPr="00A21BB8" w:rsidSect="00595D27">
      <w:headerReference w:type="default" r:id="rId14"/>
      <w:footerReference w:type="default" r:id="rId15"/>
      <w:pgSz w:w="11906" w:h="16838"/>
      <w:pgMar w:top="2835"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1D4D" w14:textId="77777777" w:rsidR="0074485D" w:rsidRDefault="0074485D" w:rsidP="00595D27">
      <w:pPr>
        <w:spacing w:after="0" w:line="240" w:lineRule="auto"/>
      </w:pPr>
      <w:r>
        <w:separator/>
      </w:r>
    </w:p>
  </w:endnote>
  <w:endnote w:type="continuationSeparator" w:id="0">
    <w:p w14:paraId="0B69E7FC" w14:textId="77777777" w:rsidR="0074485D" w:rsidRDefault="0074485D" w:rsidP="0059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37794"/>
      <w:docPartObj>
        <w:docPartGallery w:val="Page Numbers (Bottom of Page)"/>
        <w:docPartUnique/>
      </w:docPartObj>
    </w:sdtPr>
    <w:sdtEndPr/>
    <w:sdtContent>
      <w:sdt>
        <w:sdtPr>
          <w:id w:val="-1669238322"/>
          <w:docPartObj>
            <w:docPartGallery w:val="Page Numbers (Top of Page)"/>
            <w:docPartUnique/>
          </w:docPartObj>
        </w:sdtPr>
        <w:sdtEndPr/>
        <w:sdtContent>
          <w:p w14:paraId="49A2850C" w14:textId="4EFE6720" w:rsidR="000F3156" w:rsidRDefault="000F3156" w:rsidP="00CE16D6">
            <w:pPr>
              <w:pStyle w:val="Fuzeile"/>
            </w:pPr>
          </w:p>
          <w:p w14:paraId="275A5FC8" w14:textId="4EFE6720" w:rsidR="000F3156" w:rsidRDefault="000F3156" w:rsidP="00CE16D6">
            <w:pPr>
              <w:pStyle w:val="Fuzeile"/>
            </w:pPr>
          </w:p>
          <w:p w14:paraId="384552FB" w14:textId="77777777" w:rsidR="00F91081" w:rsidRDefault="00F91081" w:rsidP="009E29D3">
            <w:pPr>
              <w:pStyle w:val="Fuzeile"/>
              <w:jc w:val="center"/>
            </w:pPr>
          </w:p>
          <w:p w14:paraId="5ABD3CE9" w14:textId="18950DC1" w:rsidR="009E29D3" w:rsidRDefault="00806158" w:rsidP="009E29D3">
            <w:pPr>
              <w:pStyle w:val="Fuzeile"/>
              <w:jc w:val="center"/>
            </w:pPr>
            <w:r>
              <w:rPr>
                <w:noProof/>
              </w:rPr>
              <w:pict w14:anchorId="291B4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0.5pt;margin-top:712.5pt;width:140pt;height:117.2pt;z-index:-251658752;mso-position-horizontal-relative:text;mso-position-vertical-relative:page;mso-width-relative:page;mso-height-relative:page" wrapcoords="9230 6253 4948 6707 4853 7844 4377 8072 3426 8754 3521 9891 4663 11709 3426 12164 3521 13415 1998 13869 1903 14438 2474 15347 1998 16257 1903 16939 6566 16939 15415 16939 16081 16825 15891 15347 19697 15347 20363 15120 20363 10459 19887 10232 16937 9891 17794 8526 17889 7617 13607 6253 11894 6253 9230 6253">
                  <v:imagedata r:id="rId1" o:title="Logo_Stadt-Roth_Redesign_Claim_RGB_3c_positiv"/>
                  <w10:wrap type="tight" anchory="page"/>
                </v:shape>
              </w:pict>
            </w:r>
            <w:r w:rsidR="009E29D3" w:rsidRPr="009E29D3">
              <w:rPr>
                <w:rFonts w:ascii="Arial" w:hAnsi="Arial" w:cs="Arial"/>
              </w:rPr>
              <w:t xml:space="preserve">Seite </w:t>
            </w:r>
            <w:r w:rsidR="009E29D3" w:rsidRPr="009E29D3">
              <w:rPr>
                <w:rFonts w:ascii="Arial" w:hAnsi="Arial" w:cs="Arial"/>
                <w:b/>
                <w:bCs/>
                <w:sz w:val="24"/>
                <w:szCs w:val="24"/>
              </w:rPr>
              <w:fldChar w:fldCharType="begin"/>
            </w:r>
            <w:r w:rsidR="009E29D3" w:rsidRPr="009E29D3">
              <w:rPr>
                <w:rFonts w:ascii="Arial" w:hAnsi="Arial" w:cs="Arial"/>
                <w:b/>
                <w:bCs/>
              </w:rPr>
              <w:instrText>PAGE</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r w:rsidR="009E29D3" w:rsidRPr="009E29D3">
              <w:rPr>
                <w:rFonts w:ascii="Arial" w:hAnsi="Arial" w:cs="Arial"/>
              </w:rPr>
              <w:t xml:space="preserve"> von </w:t>
            </w:r>
            <w:r w:rsidR="009E29D3" w:rsidRPr="009E29D3">
              <w:rPr>
                <w:rFonts w:ascii="Arial" w:hAnsi="Arial" w:cs="Arial"/>
                <w:b/>
                <w:bCs/>
                <w:sz w:val="24"/>
                <w:szCs w:val="24"/>
              </w:rPr>
              <w:fldChar w:fldCharType="begin"/>
            </w:r>
            <w:r w:rsidR="009E29D3" w:rsidRPr="009E29D3">
              <w:rPr>
                <w:rFonts w:ascii="Arial" w:hAnsi="Arial" w:cs="Arial"/>
                <w:b/>
                <w:bCs/>
              </w:rPr>
              <w:instrText>NUMPAGES</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p>
        </w:sdtContent>
      </w:sdt>
    </w:sdtContent>
  </w:sdt>
  <w:p w14:paraId="28D69D00" w14:textId="77777777" w:rsidR="009E29D3" w:rsidRDefault="009E2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D690" w14:textId="77777777" w:rsidR="0074485D" w:rsidRDefault="0074485D" w:rsidP="00595D27">
      <w:pPr>
        <w:spacing w:after="0" w:line="240" w:lineRule="auto"/>
      </w:pPr>
      <w:r>
        <w:separator/>
      </w:r>
    </w:p>
  </w:footnote>
  <w:footnote w:type="continuationSeparator" w:id="0">
    <w:p w14:paraId="15AF7200" w14:textId="77777777" w:rsidR="0074485D" w:rsidRDefault="0074485D" w:rsidP="0059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054D" w14:textId="796CCBAB" w:rsidR="00337C87" w:rsidRPr="00337C87" w:rsidRDefault="00337C87" w:rsidP="00337C87">
    <w:pPr>
      <w:jc w:val="right"/>
    </w:pPr>
    <w:r>
      <w:rPr>
        <w:rFonts w:ascii="Arial" w:hAnsi="Arial" w:cs="Arial"/>
        <w:b/>
        <w:color w:val="808080" w:themeColor="background1" w:themeShade="80"/>
        <w:sz w:val="28"/>
      </w:rPr>
      <w:ptab w:relativeTo="margin" w:alignment="center" w:leader="none"/>
    </w:r>
    <w:r>
      <w:rPr>
        <w:rFonts w:ascii="Arial" w:hAnsi="Arial" w:cs="Arial"/>
        <w:b/>
        <w:color w:val="808080" w:themeColor="background1" w:themeShade="80"/>
        <w:sz w:val="28"/>
      </w:rPr>
      <w:t xml:space="preserve">                      </w:t>
    </w:r>
    <w:r>
      <w:rPr>
        <w:rFonts w:ascii="Arial" w:hAnsi="Arial" w:cs="Arial"/>
        <w:b/>
        <w:noProof/>
        <w:color w:val="808080" w:themeColor="background1" w:themeShade="80"/>
        <w:sz w:val="28"/>
        <w:lang w:eastAsia="de-DE"/>
      </w:rPr>
      <w:t xml:space="preserve">           </w:t>
    </w:r>
    <w:r>
      <w:rPr>
        <w:rFonts w:ascii="Arial" w:hAnsi="Arial" w:cs="Arial"/>
        <w:b/>
        <w:noProof/>
        <w:color w:val="808080" w:themeColor="background1" w:themeShade="80"/>
        <w:sz w:val="28"/>
        <w:lang w:eastAsia="de-DE"/>
      </w:rPr>
      <w:drawing>
        <wp:inline distT="0" distB="0" distL="0" distR="0" wp14:anchorId="1F303E8D" wp14:editId="0E8221B0">
          <wp:extent cx="1595975" cy="13239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_Logo_31-po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822" cy="1326337"/>
                  </a:xfrm>
                  <a:prstGeom prst="rect">
                    <a:avLst/>
                  </a:prstGeom>
                </pic:spPr>
              </pic:pic>
            </a:graphicData>
          </a:graphic>
        </wp:inline>
      </w:drawing>
    </w:r>
  </w:p>
  <w:p w14:paraId="00D60DDD" w14:textId="3386C05A" w:rsidR="00E33010" w:rsidRDefault="00595D27" w:rsidP="00337C87">
    <w:pPr>
      <w:rPr>
        <w:rFonts w:ascii="Arial" w:hAnsi="Arial" w:cs="Arial"/>
        <w:b/>
        <w:color w:val="808080" w:themeColor="background1" w:themeShade="80"/>
        <w:sz w:val="28"/>
      </w:rPr>
    </w:pPr>
    <w:r w:rsidRPr="0026793C">
      <w:rPr>
        <w:rFonts w:ascii="Arial" w:hAnsi="Arial" w:cs="Arial"/>
        <w:b/>
        <w:color w:val="808080" w:themeColor="background1" w:themeShade="80"/>
        <w:sz w:val="28"/>
      </w:rPr>
      <w:t>PRESSE</w:t>
    </w:r>
    <w:r w:rsidR="006D0912">
      <w:rPr>
        <w:rFonts w:ascii="Arial" w:hAnsi="Arial" w:cs="Arial"/>
        <w:b/>
        <w:color w:val="808080" w:themeColor="background1" w:themeShade="80"/>
        <w:sz w:val="28"/>
      </w:rPr>
      <w:t>-INFORMATION</w:t>
    </w:r>
  </w:p>
  <w:p w14:paraId="44D10965" w14:textId="77777777" w:rsidR="008F501F" w:rsidRPr="00C11697" w:rsidRDefault="008F501F" w:rsidP="00595D27">
    <w:pPr>
      <w:rPr>
        <w:rFonts w:ascii="Arial" w:hAnsi="Arial" w:cs="Arial"/>
        <w:b/>
        <w:color w:val="808080" w:themeColor="background1" w:themeShade="8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8C"/>
    <w:rsid w:val="00001AE0"/>
    <w:rsid w:val="0000377E"/>
    <w:rsid w:val="00012FFF"/>
    <w:rsid w:val="00014194"/>
    <w:rsid w:val="0001711C"/>
    <w:rsid w:val="0002271B"/>
    <w:rsid w:val="000232C6"/>
    <w:rsid w:val="00027106"/>
    <w:rsid w:val="00027398"/>
    <w:rsid w:val="00034BE2"/>
    <w:rsid w:val="00041392"/>
    <w:rsid w:val="00042F9D"/>
    <w:rsid w:val="00044001"/>
    <w:rsid w:val="00047E9C"/>
    <w:rsid w:val="00055123"/>
    <w:rsid w:val="000644CC"/>
    <w:rsid w:val="00064BB0"/>
    <w:rsid w:val="00065738"/>
    <w:rsid w:val="00072BBB"/>
    <w:rsid w:val="00076CB0"/>
    <w:rsid w:val="00086488"/>
    <w:rsid w:val="0009118E"/>
    <w:rsid w:val="00094E2A"/>
    <w:rsid w:val="00096F5D"/>
    <w:rsid w:val="00097AB3"/>
    <w:rsid w:val="000A15D5"/>
    <w:rsid w:val="000A187E"/>
    <w:rsid w:val="000A35B5"/>
    <w:rsid w:val="000A3A29"/>
    <w:rsid w:val="000A53AE"/>
    <w:rsid w:val="000B01F6"/>
    <w:rsid w:val="000B2BB1"/>
    <w:rsid w:val="000B2F8F"/>
    <w:rsid w:val="000B4A92"/>
    <w:rsid w:val="000C44AF"/>
    <w:rsid w:val="000C5EAB"/>
    <w:rsid w:val="000C6EA1"/>
    <w:rsid w:val="000D2137"/>
    <w:rsid w:val="000D5640"/>
    <w:rsid w:val="000E0C16"/>
    <w:rsid w:val="000E1861"/>
    <w:rsid w:val="000E30AB"/>
    <w:rsid w:val="000E4066"/>
    <w:rsid w:val="000E7E30"/>
    <w:rsid w:val="000F17CF"/>
    <w:rsid w:val="000F1882"/>
    <w:rsid w:val="000F3156"/>
    <w:rsid w:val="000F4F79"/>
    <w:rsid w:val="000F5D7F"/>
    <w:rsid w:val="000F62EA"/>
    <w:rsid w:val="00104FE7"/>
    <w:rsid w:val="00105E91"/>
    <w:rsid w:val="00105EF5"/>
    <w:rsid w:val="0010608F"/>
    <w:rsid w:val="00106619"/>
    <w:rsid w:val="00107152"/>
    <w:rsid w:val="001119A8"/>
    <w:rsid w:val="00111F32"/>
    <w:rsid w:val="00113778"/>
    <w:rsid w:val="00116773"/>
    <w:rsid w:val="00125F2C"/>
    <w:rsid w:val="0012666A"/>
    <w:rsid w:val="00130E71"/>
    <w:rsid w:val="001323CD"/>
    <w:rsid w:val="0013315A"/>
    <w:rsid w:val="00136A82"/>
    <w:rsid w:val="001416A0"/>
    <w:rsid w:val="00142A9F"/>
    <w:rsid w:val="00150637"/>
    <w:rsid w:val="001567DC"/>
    <w:rsid w:val="001908B9"/>
    <w:rsid w:val="00193265"/>
    <w:rsid w:val="00193BFD"/>
    <w:rsid w:val="00196FB5"/>
    <w:rsid w:val="001A6F59"/>
    <w:rsid w:val="001B1700"/>
    <w:rsid w:val="001B43FC"/>
    <w:rsid w:val="001B5F79"/>
    <w:rsid w:val="001C0A74"/>
    <w:rsid w:val="001C3A88"/>
    <w:rsid w:val="001C5B7A"/>
    <w:rsid w:val="001D544D"/>
    <w:rsid w:val="001E05F4"/>
    <w:rsid w:val="001E0B40"/>
    <w:rsid w:val="001E1E94"/>
    <w:rsid w:val="001E2490"/>
    <w:rsid w:val="001E6D61"/>
    <w:rsid w:val="001F77DD"/>
    <w:rsid w:val="001F7EB6"/>
    <w:rsid w:val="002028B8"/>
    <w:rsid w:val="002044AA"/>
    <w:rsid w:val="002114B0"/>
    <w:rsid w:val="00212199"/>
    <w:rsid w:val="00213A34"/>
    <w:rsid w:val="00217634"/>
    <w:rsid w:val="00217C8E"/>
    <w:rsid w:val="00217E15"/>
    <w:rsid w:val="00224517"/>
    <w:rsid w:val="00225C7F"/>
    <w:rsid w:val="00226924"/>
    <w:rsid w:val="0022790E"/>
    <w:rsid w:val="002317D3"/>
    <w:rsid w:val="00231DF4"/>
    <w:rsid w:val="00235D13"/>
    <w:rsid w:val="00240751"/>
    <w:rsid w:val="00245425"/>
    <w:rsid w:val="002600CC"/>
    <w:rsid w:val="0026793C"/>
    <w:rsid w:val="00271D69"/>
    <w:rsid w:val="00275B37"/>
    <w:rsid w:val="00277E86"/>
    <w:rsid w:val="00280C58"/>
    <w:rsid w:val="00290E61"/>
    <w:rsid w:val="00291038"/>
    <w:rsid w:val="00293425"/>
    <w:rsid w:val="00294159"/>
    <w:rsid w:val="002A310B"/>
    <w:rsid w:val="002B6A01"/>
    <w:rsid w:val="002B732E"/>
    <w:rsid w:val="002B7A1E"/>
    <w:rsid w:val="002C2EE2"/>
    <w:rsid w:val="002C34D2"/>
    <w:rsid w:val="002D2D2B"/>
    <w:rsid w:val="002D66A5"/>
    <w:rsid w:val="002E2C00"/>
    <w:rsid w:val="002F3E8A"/>
    <w:rsid w:val="002F5A08"/>
    <w:rsid w:val="00301E83"/>
    <w:rsid w:val="00302CE4"/>
    <w:rsid w:val="00305DDD"/>
    <w:rsid w:val="00307224"/>
    <w:rsid w:val="003137E6"/>
    <w:rsid w:val="00330A59"/>
    <w:rsid w:val="00335529"/>
    <w:rsid w:val="00336626"/>
    <w:rsid w:val="00337B79"/>
    <w:rsid w:val="00337C87"/>
    <w:rsid w:val="00340224"/>
    <w:rsid w:val="00343130"/>
    <w:rsid w:val="00347C19"/>
    <w:rsid w:val="00352303"/>
    <w:rsid w:val="00355981"/>
    <w:rsid w:val="0036375A"/>
    <w:rsid w:val="00371CC2"/>
    <w:rsid w:val="00371DE1"/>
    <w:rsid w:val="00375A6D"/>
    <w:rsid w:val="0038313A"/>
    <w:rsid w:val="0039260F"/>
    <w:rsid w:val="00394065"/>
    <w:rsid w:val="00394778"/>
    <w:rsid w:val="003A2ACE"/>
    <w:rsid w:val="003B1521"/>
    <w:rsid w:val="003B1FCF"/>
    <w:rsid w:val="003B238F"/>
    <w:rsid w:val="003B4414"/>
    <w:rsid w:val="003C1658"/>
    <w:rsid w:val="003C183D"/>
    <w:rsid w:val="003D3D14"/>
    <w:rsid w:val="003F5DD2"/>
    <w:rsid w:val="003F5E32"/>
    <w:rsid w:val="00400455"/>
    <w:rsid w:val="00401EFC"/>
    <w:rsid w:val="00412E7E"/>
    <w:rsid w:val="00415669"/>
    <w:rsid w:val="004167CA"/>
    <w:rsid w:val="00421CE2"/>
    <w:rsid w:val="00422319"/>
    <w:rsid w:val="00426CEB"/>
    <w:rsid w:val="00427AED"/>
    <w:rsid w:val="00431754"/>
    <w:rsid w:val="00431CF8"/>
    <w:rsid w:val="004368EE"/>
    <w:rsid w:val="004404BE"/>
    <w:rsid w:val="00445D90"/>
    <w:rsid w:val="004463BC"/>
    <w:rsid w:val="0046362F"/>
    <w:rsid w:val="00463D74"/>
    <w:rsid w:val="00466DF5"/>
    <w:rsid w:val="00467EFF"/>
    <w:rsid w:val="00472949"/>
    <w:rsid w:val="00474D23"/>
    <w:rsid w:val="004754C8"/>
    <w:rsid w:val="00475A5C"/>
    <w:rsid w:val="00476213"/>
    <w:rsid w:val="00495B09"/>
    <w:rsid w:val="004972F5"/>
    <w:rsid w:val="004A0BB8"/>
    <w:rsid w:val="004A173B"/>
    <w:rsid w:val="004A35F5"/>
    <w:rsid w:val="004A5981"/>
    <w:rsid w:val="004B7B98"/>
    <w:rsid w:val="004C0E3C"/>
    <w:rsid w:val="004C1119"/>
    <w:rsid w:val="004C7960"/>
    <w:rsid w:val="004D1421"/>
    <w:rsid w:val="004D48EC"/>
    <w:rsid w:val="004D7057"/>
    <w:rsid w:val="004E1E73"/>
    <w:rsid w:val="004F149F"/>
    <w:rsid w:val="004F2E90"/>
    <w:rsid w:val="004F478E"/>
    <w:rsid w:val="004F57E6"/>
    <w:rsid w:val="005011FB"/>
    <w:rsid w:val="0051092F"/>
    <w:rsid w:val="00511DB3"/>
    <w:rsid w:val="005134FC"/>
    <w:rsid w:val="00514901"/>
    <w:rsid w:val="00531C47"/>
    <w:rsid w:val="00532294"/>
    <w:rsid w:val="00537187"/>
    <w:rsid w:val="00542B3E"/>
    <w:rsid w:val="005437B4"/>
    <w:rsid w:val="005453FD"/>
    <w:rsid w:val="005516DF"/>
    <w:rsid w:val="0055309B"/>
    <w:rsid w:val="005655F5"/>
    <w:rsid w:val="0057418C"/>
    <w:rsid w:val="00575AC3"/>
    <w:rsid w:val="00576197"/>
    <w:rsid w:val="00581356"/>
    <w:rsid w:val="00583AAB"/>
    <w:rsid w:val="00583DBD"/>
    <w:rsid w:val="00593F77"/>
    <w:rsid w:val="00595D27"/>
    <w:rsid w:val="0059689E"/>
    <w:rsid w:val="005977B6"/>
    <w:rsid w:val="005A4514"/>
    <w:rsid w:val="005B3CFF"/>
    <w:rsid w:val="005C0C90"/>
    <w:rsid w:val="005C4F4D"/>
    <w:rsid w:val="005C5463"/>
    <w:rsid w:val="005C6B63"/>
    <w:rsid w:val="005D17C1"/>
    <w:rsid w:val="005E04CD"/>
    <w:rsid w:val="005E2BE2"/>
    <w:rsid w:val="005E5EEF"/>
    <w:rsid w:val="005F7F76"/>
    <w:rsid w:val="0061122D"/>
    <w:rsid w:val="00613850"/>
    <w:rsid w:val="006212E8"/>
    <w:rsid w:val="00622A58"/>
    <w:rsid w:val="00624E70"/>
    <w:rsid w:val="00625A17"/>
    <w:rsid w:val="00625E1C"/>
    <w:rsid w:val="00625FC3"/>
    <w:rsid w:val="0063176B"/>
    <w:rsid w:val="006339D5"/>
    <w:rsid w:val="00636F83"/>
    <w:rsid w:val="00641DC7"/>
    <w:rsid w:val="00643101"/>
    <w:rsid w:val="00643301"/>
    <w:rsid w:val="00643416"/>
    <w:rsid w:val="00651F0F"/>
    <w:rsid w:val="00674987"/>
    <w:rsid w:val="00684C9C"/>
    <w:rsid w:val="00685964"/>
    <w:rsid w:val="00695D97"/>
    <w:rsid w:val="00695DB9"/>
    <w:rsid w:val="00696180"/>
    <w:rsid w:val="00696A9E"/>
    <w:rsid w:val="00697402"/>
    <w:rsid w:val="006A01E9"/>
    <w:rsid w:val="006A4CA4"/>
    <w:rsid w:val="006A7F8E"/>
    <w:rsid w:val="006B1A6B"/>
    <w:rsid w:val="006C2603"/>
    <w:rsid w:val="006C3E4F"/>
    <w:rsid w:val="006C5114"/>
    <w:rsid w:val="006C71A5"/>
    <w:rsid w:val="006D0912"/>
    <w:rsid w:val="006D2605"/>
    <w:rsid w:val="006D4DE6"/>
    <w:rsid w:val="006D7751"/>
    <w:rsid w:val="006E1A0C"/>
    <w:rsid w:val="006E47D1"/>
    <w:rsid w:val="006F31D6"/>
    <w:rsid w:val="00704AA8"/>
    <w:rsid w:val="00711DA8"/>
    <w:rsid w:val="00713705"/>
    <w:rsid w:val="0071582B"/>
    <w:rsid w:val="00721100"/>
    <w:rsid w:val="00722D4F"/>
    <w:rsid w:val="007264EE"/>
    <w:rsid w:val="00730F52"/>
    <w:rsid w:val="00735AAC"/>
    <w:rsid w:val="007368BB"/>
    <w:rsid w:val="00743217"/>
    <w:rsid w:val="00743BFB"/>
    <w:rsid w:val="0074402D"/>
    <w:rsid w:val="0074467F"/>
    <w:rsid w:val="0074485D"/>
    <w:rsid w:val="00752C5C"/>
    <w:rsid w:val="00753664"/>
    <w:rsid w:val="00755673"/>
    <w:rsid w:val="00761AE5"/>
    <w:rsid w:val="00762945"/>
    <w:rsid w:val="00764268"/>
    <w:rsid w:val="00764426"/>
    <w:rsid w:val="0077050B"/>
    <w:rsid w:val="00771F30"/>
    <w:rsid w:val="0077344E"/>
    <w:rsid w:val="00773919"/>
    <w:rsid w:val="0078069C"/>
    <w:rsid w:val="007813C0"/>
    <w:rsid w:val="0078662D"/>
    <w:rsid w:val="00786BCE"/>
    <w:rsid w:val="00796227"/>
    <w:rsid w:val="00797CCF"/>
    <w:rsid w:val="007A2A92"/>
    <w:rsid w:val="007A473D"/>
    <w:rsid w:val="007A4D5D"/>
    <w:rsid w:val="007A51C6"/>
    <w:rsid w:val="007A5A5D"/>
    <w:rsid w:val="007A659B"/>
    <w:rsid w:val="007A6B71"/>
    <w:rsid w:val="007C513C"/>
    <w:rsid w:val="007C5BBE"/>
    <w:rsid w:val="007D5BCA"/>
    <w:rsid w:val="007E1270"/>
    <w:rsid w:val="007E7A0D"/>
    <w:rsid w:val="007F0F07"/>
    <w:rsid w:val="007F1ED8"/>
    <w:rsid w:val="007F321F"/>
    <w:rsid w:val="007F627C"/>
    <w:rsid w:val="007F77E6"/>
    <w:rsid w:val="00801BEC"/>
    <w:rsid w:val="00806158"/>
    <w:rsid w:val="00812C3A"/>
    <w:rsid w:val="00813A34"/>
    <w:rsid w:val="0082446E"/>
    <w:rsid w:val="008256AC"/>
    <w:rsid w:val="008272F3"/>
    <w:rsid w:val="00841A1A"/>
    <w:rsid w:val="0084316E"/>
    <w:rsid w:val="008436BB"/>
    <w:rsid w:val="008437DD"/>
    <w:rsid w:val="008545AF"/>
    <w:rsid w:val="00856001"/>
    <w:rsid w:val="00857B8C"/>
    <w:rsid w:val="008623DE"/>
    <w:rsid w:val="00863376"/>
    <w:rsid w:val="00863A99"/>
    <w:rsid w:val="00867124"/>
    <w:rsid w:val="00870E6E"/>
    <w:rsid w:val="00874AFA"/>
    <w:rsid w:val="00882034"/>
    <w:rsid w:val="00883AA0"/>
    <w:rsid w:val="00885750"/>
    <w:rsid w:val="008900DC"/>
    <w:rsid w:val="008931C5"/>
    <w:rsid w:val="00895A71"/>
    <w:rsid w:val="008969A3"/>
    <w:rsid w:val="00897274"/>
    <w:rsid w:val="008A5976"/>
    <w:rsid w:val="008A7931"/>
    <w:rsid w:val="008C70D3"/>
    <w:rsid w:val="008D529F"/>
    <w:rsid w:val="008E1757"/>
    <w:rsid w:val="008E5BFE"/>
    <w:rsid w:val="008E7880"/>
    <w:rsid w:val="008F2595"/>
    <w:rsid w:val="008F501F"/>
    <w:rsid w:val="008F5118"/>
    <w:rsid w:val="00900E4E"/>
    <w:rsid w:val="00910A00"/>
    <w:rsid w:val="009132F7"/>
    <w:rsid w:val="00913CF4"/>
    <w:rsid w:val="00917085"/>
    <w:rsid w:val="009252C3"/>
    <w:rsid w:val="009371B6"/>
    <w:rsid w:val="009469C0"/>
    <w:rsid w:val="00960CEA"/>
    <w:rsid w:val="009701E2"/>
    <w:rsid w:val="00971E48"/>
    <w:rsid w:val="009774F8"/>
    <w:rsid w:val="00977A89"/>
    <w:rsid w:val="00977BEB"/>
    <w:rsid w:val="00982C2F"/>
    <w:rsid w:val="00985FA6"/>
    <w:rsid w:val="00987401"/>
    <w:rsid w:val="009926A3"/>
    <w:rsid w:val="009A044B"/>
    <w:rsid w:val="009A332A"/>
    <w:rsid w:val="009A3BD1"/>
    <w:rsid w:val="009B216A"/>
    <w:rsid w:val="009B7A99"/>
    <w:rsid w:val="009C565B"/>
    <w:rsid w:val="009C5C7A"/>
    <w:rsid w:val="009C655C"/>
    <w:rsid w:val="009D1C55"/>
    <w:rsid w:val="009D4310"/>
    <w:rsid w:val="009E29D3"/>
    <w:rsid w:val="009F1CDD"/>
    <w:rsid w:val="009F35DC"/>
    <w:rsid w:val="009F3B0C"/>
    <w:rsid w:val="009F6BBF"/>
    <w:rsid w:val="00A025EB"/>
    <w:rsid w:val="00A02F7B"/>
    <w:rsid w:val="00A04F4E"/>
    <w:rsid w:val="00A1050F"/>
    <w:rsid w:val="00A11074"/>
    <w:rsid w:val="00A11D2C"/>
    <w:rsid w:val="00A12768"/>
    <w:rsid w:val="00A16B67"/>
    <w:rsid w:val="00A21BB8"/>
    <w:rsid w:val="00A2361F"/>
    <w:rsid w:val="00A4019D"/>
    <w:rsid w:val="00A40E7C"/>
    <w:rsid w:val="00A410C1"/>
    <w:rsid w:val="00A41612"/>
    <w:rsid w:val="00A4246F"/>
    <w:rsid w:val="00A51F88"/>
    <w:rsid w:val="00A52648"/>
    <w:rsid w:val="00A6192F"/>
    <w:rsid w:val="00A70C50"/>
    <w:rsid w:val="00A76391"/>
    <w:rsid w:val="00A76458"/>
    <w:rsid w:val="00A7705E"/>
    <w:rsid w:val="00A77EFD"/>
    <w:rsid w:val="00A8000F"/>
    <w:rsid w:val="00A926F3"/>
    <w:rsid w:val="00A93608"/>
    <w:rsid w:val="00A971C0"/>
    <w:rsid w:val="00A9788C"/>
    <w:rsid w:val="00AA471A"/>
    <w:rsid w:val="00AB0146"/>
    <w:rsid w:val="00AB20D3"/>
    <w:rsid w:val="00AB214A"/>
    <w:rsid w:val="00AB2FCF"/>
    <w:rsid w:val="00AC3A07"/>
    <w:rsid w:val="00AC7B26"/>
    <w:rsid w:val="00AD738A"/>
    <w:rsid w:val="00AE2C99"/>
    <w:rsid w:val="00AE3D79"/>
    <w:rsid w:val="00AE5943"/>
    <w:rsid w:val="00AF279B"/>
    <w:rsid w:val="00AF42F8"/>
    <w:rsid w:val="00B0114E"/>
    <w:rsid w:val="00B02AD9"/>
    <w:rsid w:val="00B05CBA"/>
    <w:rsid w:val="00B07326"/>
    <w:rsid w:val="00B11D04"/>
    <w:rsid w:val="00B25F55"/>
    <w:rsid w:val="00B34C30"/>
    <w:rsid w:val="00B529A3"/>
    <w:rsid w:val="00B52C34"/>
    <w:rsid w:val="00B5379F"/>
    <w:rsid w:val="00B53FEE"/>
    <w:rsid w:val="00B54CCF"/>
    <w:rsid w:val="00B714A1"/>
    <w:rsid w:val="00B73C88"/>
    <w:rsid w:val="00B75F21"/>
    <w:rsid w:val="00B82803"/>
    <w:rsid w:val="00B94D74"/>
    <w:rsid w:val="00BA7458"/>
    <w:rsid w:val="00BA75D1"/>
    <w:rsid w:val="00BA7ECE"/>
    <w:rsid w:val="00BB07DB"/>
    <w:rsid w:val="00BB081F"/>
    <w:rsid w:val="00BB3802"/>
    <w:rsid w:val="00BC4A1E"/>
    <w:rsid w:val="00BD4C39"/>
    <w:rsid w:val="00BE523F"/>
    <w:rsid w:val="00BF1B9D"/>
    <w:rsid w:val="00BF21F7"/>
    <w:rsid w:val="00BF2CB3"/>
    <w:rsid w:val="00BF491E"/>
    <w:rsid w:val="00BF6414"/>
    <w:rsid w:val="00C00FB9"/>
    <w:rsid w:val="00C039FF"/>
    <w:rsid w:val="00C105C9"/>
    <w:rsid w:val="00C11697"/>
    <w:rsid w:val="00C21C47"/>
    <w:rsid w:val="00C225D3"/>
    <w:rsid w:val="00C24BE9"/>
    <w:rsid w:val="00C2609C"/>
    <w:rsid w:val="00C31948"/>
    <w:rsid w:val="00C33B9D"/>
    <w:rsid w:val="00C37C88"/>
    <w:rsid w:val="00C40833"/>
    <w:rsid w:val="00C409AC"/>
    <w:rsid w:val="00C42F27"/>
    <w:rsid w:val="00C523A1"/>
    <w:rsid w:val="00C52BE6"/>
    <w:rsid w:val="00C61192"/>
    <w:rsid w:val="00C735AA"/>
    <w:rsid w:val="00C82250"/>
    <w:rsid w:val="00C84B3C"/>
    <w:rsid w:val="00C936E3"/>
    <w:rsid w:val="00C9626B"/>
    <w:rsid w:val="00CA0A48"/>
    <w:rsid w:val="00CA11CE"/>
    <w:rsid w:val="00CA328E"/>
    <w:rsid w:val="00CA68BB"/>
    <w:rsid w:val="00CB2F9D"/>
    <w:rsid w:val="00CB4C40"/>
    <w:rsid w:val="00CB4C84"/>
    <w:rsid w:val="00CB62D5"/>
    <w:rsid w:val="00CC0B0B"/>
    <w:rsid w:val="00CC0B7E"/>
    <w:rsid w:val="00CC2D16"/>
    <w:rsid w:val="00CD2823"/>
    <w:rsid w:val="00CD411F"/>
    <w:rsid w:val="00CD4E65"/>
    <w:rsid w:val="00CD5C81"/>
    <w:rsid w:val="00CE03E8"/>
    <w:rsid w:val="00CE16D6"/>
    <w:rsid w:val="00CE2450"/>
    <w:rsid w:val="00CE58F5"/>
    <w:rsid w:val="00CE7742"/>
    <w:rsid w:val="00CF1AE6"/>
    <w:rsid w:val="00CF730D"/>
    <w:rsid w:val="00D00C87"/>
    <w:rsid w:val="00D03DB7"/>
    <w:rsid w:val="00D119B8"/>
    <w:rsid w:val="00D12023"/>
    <w:rsid w:val="00D12C9C"/>
    <w:rsid w:val="00D16A7F"/>
    <w:rsid w:val="00D16D08"/>
    <w:rsid w:val="00D17052"/>
    <w:rsid w:val="00D2428D"/>
    <w:rsid w:val="00D24ECD"/>
    <w:rsid w:val="00D2595A"/>
    <w:rsid w:val="00D34ABF"/>
    <w:rsid w:val="00D35A4C"/>
    <w:rsid w:val="00D4162E"/>
    <w:rsid w:val="00D56D7E"/>
    <w:rsid w:val="00D60B09"/>
    <w:rsid w:val="00D60C11"/>
    <w:rsid w:val="00D63349"/>
    <w:rsid w:val="00D633FF"/>
    <w:rsid w:val="00D64C94"/>
    <w:rsid w:val="00D6729A"/>
    <w:rsid w:val="00D72F02"/>
    <w:rsid w:val="00D73506"/>
    <w:rsid w:val="00D8632F"/>
    <w:rsid w:val="00D90B04"/>
    <w:rsid w:val="00D9169A"/>
    <w:rsid w:val="00D92CB4"/>
    <w:rsid w:val="00D94444"/>
    <w:rsid w:val="00D95E37"/>
    <w:rsid w:val="00DB1399"/>
    <w:rsid w:val="00DB5E12"/>
    <w:rsid w:val="00E05152"/>
    <w:rsid w:val="00E06263"/>
    <w:rsid w:val="00E1083E"/>
    <w:rsid w:val="00E138B3"/>
    <w:rsid w:val="00E1482E"/>
    <w:rsid w:val="00E15E81"/>
    <w:rsid w:val="00E2121C"/>
    <w:rsid w:val="00E233FF"/>
    <w:rsid w:val="00E267D1"/>
    <w:rsid w:val="00E270A0"/>
    <w:rsid w:val="00E33010"/>
    <w:rsid w:val="00E41EC8"/>
    <w:rsid w:val="00E45907"/>
    <w:rsid w:val="00E47082"/>
    <w:rsid w:val="00E501F8"/>
    <w:rsid w:val="00E52A36"/>
    <w:rsid w:val="00E55596"/>
    <w:rsid w:val="00E62676"/>
    <w:rsid w:val="00E63D91"/>
    <w:rsid w:val="00E64B67"/>
    <w:rsid w:val="00E7138B"/>
    <w:rsid w:val="00E71CB6"/>
    <w:rsid w:val="00E874F6"/>
    <w:rsid w:val="00E915E2"/>
    <w:rsid w:val="00E961AA"/>
    <w:rsid w:val="00EA34D6"/>
    <w:rsid w:val="00EB0045"/>
    <w:rsid w:val="00EB3319"/>
    <w:rsid w:val="00EC4F3B"/>
    <w:rsid w:val="00EC5BF7"/>
    <w:rsid w:val="00EC61DE"/>
    <w:rsid w:val="00ED1F8F"/>
    <w:rsid w:val="00ED248B"/>
    <w:rsid w:val="00F1015B"/>
    <w:rsid w:val="00F1151E"/>
    <w:rsid w:val="00F11556"/>
    <w:rsid w:val="00F11E0E"/>
    <w:rsid w:val="00F12F9D"/>
    <w:rsid w:val="00F1739F"/>
    <w:rsid w:val="00F225AD"/>
    <w:rsid w:val="00F23409"/>
    <w:rsid w:val="00F341CD"/>
    <w:rsid w:val="00F464D8"/>
    <w:rsid w:val="00F5069B"/>
    <w:rsid w:val="00F53BD6"/>
    <w:rsid w:val="00F54D43"/>
    <w:rsid w:val="00F62ED7"/>
    <w:rsid w:val="00F73ACC"/>
    <w:rsid w:val="00F81B4B"/>
    <w:rsid w:val="00F872E7"/>
    <w:rsid w:val="00F91081"/>
    <w:rsid w:val="00F978BE"/>
    <w:rsid w:val="00FA6656"/>
    <w:rsid w:val="00FA6772"/>
    <w:rsid w:val="00FC039F"/>
    <w:rsid w:val="00FD429E"/>
    <w:rsid w:val="00FD7E3B"/>
    <w:rsid w:val="00FE308E"/>
    <w:rsid w:val="00FE39BB"/>
    <w:rsid w:val="00FF2150"/>
    <w:rsid w:val="00FF2C9F"/>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69EF"/>
  <w15:docId w15:val="{DF6EFA73-4C91-4189-A44A-92D784C8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A36"/>
    <w:rPr>
      <w:color w:val="0000FF" w:themeColor="hyperlink"/>
      <w:u w:val="single"/>
    </w:rPr>
  </w:style>
  <w:style w:type="paragraph" w:styleId="Kopfzeile">
    <w:name w:val="header"/>
    <w:basedOn w:val="Standard"/>
    <w:link w:val="KopfzeileZchn"/>
    <w:uiPriority w:val="99"/>
    <w:unhideWhenUsed/>
    <w:rsid w:val="00595D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D27"/>
  </w:style>
  <w:style w:type="paragraph" w:styleId="Fuzeile">
    <w:name w:val="footer"/>
    <w:basedOn w:val="Standard"/>
    <w:link w:val="FuzeileZchn"/>
    <w:uiPriority w:val="99"/>
    <w:unhideWhenUsed/>
    <w:rsid w:val="00595D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D27"/>
  </w:style>
  <w:style w:type="paragraph" w:styleId="Sprechblasentext">
    <w:name w:val="Balloon Text"/>
    <w:basedOn w:val="Standard"/>
    <w:link w:val="SprechblasentextZchn"/>
    <w:uiPriority w:val="99"/>
    <w:semiHidden/>
    <w:unhideWhenUsed/>
    <w:rsid w:val="00595D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27"/>
    <w:rPr>
      <w:rFonts w:ascii="Tahoma" w:hAnsi="Tahoma" w:cs="Tahoma"/>
      <w:sz w:val="16"/>
      <w:szCs w:val="16"/>
    </w:rPr>
  </w:style>
  <w:style w:type="paragraph" w:styleId="Listenabsatz">
    <w:name w:val="List Paragraph"/>
    <w:basedOn w:val="Standard"/>
    <w:uiPriority w:val="34"/>
    <w:qFormat/>
    <w:rsid w:val="004167CA"/>
    <w:pPr>
      <w:ind w:left="720"/>
      <w:contextualSpacing/>
    </w:pPr>
  </w:style>
  <w:style w:type="paragraph" w:customStyle="1" w:styleId="PMVorspann">
    <w:name w:val="PM_Vorspann"/>
    <w:basedOn w:val="Standard"/>
    <w:link w:val="PMVorspannZchn"/>
    <w:qFormat/>
    <w:rsid w:val="00A93608"/>
    <w:pPr>
      <w:spacing w:line="360" w:lineRule="auto"/>
    </w:pPr>
    <w:rPr>
      <w:rFonts w:ascii="Arial" w:hAnsi="Arial" w:cs="Arial"/>
      <w:b/>
      <w:color w:val="000000" w:themeColor="text1"/>
    </w:rPr>
  </w:style>
  <w:style w:type="paragraph" w:customStyle="1" w:styleId="PMHaupttext">
    <w:name w:val="PM_Haupttext"/>
    <w:basedOn w:val="Standard"/>
    <w:link w:val="PMHaupttextZchn"/>
    <w:qFormat/>
    <w:rsid w:val="00A93608"/>
    <w:pPr>
      <w:spacing w:line="360" w:lineRule="auto"/>
    </w:pPr>
    <w:rPr>
      <w:rFonts w:ascii="Arial" w:hAnsi="Arial" w:cs="Arial"/>
      <w:color w:val="000000" w:themeColor="text1"/>
    </w:rPr>
  </w:style>
  <w:style w:type="character" w:customStyle="1" w:styleId="PMVorspannZchn">
    <w:name w:val="PM_Vorspann Zchn"/>
    <w:basedOn w:val="Absatz-Standardschriftart"/>
    <w:link w:val="PMVorspann"/>
    <w:rsid w:val="00A93608"/>
    <w:rPr>
      <w:rFonts w:ascii="Arial" w:hAnsi="Arial" w:cs="Arial"/>
      <w:b/>
      <w:color w:val="000000" w:themeColor="text1"/>
    </w:rPr>
  </w:style>
  <w:style w:type="paragraph" w:customStyle="1" w:styleId="PMberschrift">
    <w:name w:val="PM_Überschrift"/>
    <w:basedOn w:val="Standard"/>
    <w:link w:val="PMberschriftZchn"/>
    <w:qFormat/>
    <w:rsid w:val="00A93608"/>
    <w:pPr>
      <w:spacing w:after="120" w:line="240" w:lineRule="auto"/>
    </w:pPr>
    <w:rPr>
      <w:rFonts w:ascii="Arial" w:hAnsi="Arial" w:cs="Arial"/>
      <w:b/>
      <w:sz w:val="40"/>
    </w:rPr>
  </w:style>
  <w:style w:type="character" w:customStyle="1" w:styleId="PMHaupttextZchn">
    <w:name w:val="PM_Haupttext Zchn"/>
    <w:basedOn w:val="Absatz-Standardschriftart"/>
    <w:link w:val="PMHaupttext"/>
    <w:rsid w:val="00A93608"/>
    <w:rPr>
      <w:rFonts w:ascii="Arial" w:hAnsi="Arial" w:cs="Arial"/>
      <w:color w:val="000000" w:themeColor="text1"/>
    </w:rPr>
  </w:style>
  <w:style w:type="character" w:customStyle="1" w:styleId="PMberschriftZchn">
    <w:name w:val="PM_Überschrift Zchn"/>
    <w:basedOn w:val="Absatz-Standardschriftart"/>
    <w:link w:val="PMberschrift"/>
    <w:rsid w:val="00A93608"/>
    <w:rPr>
      <w:rFonts w:ascii="Arial" w:hAnsi="Arial" w:cs="Arial"/>
      <w:b/>
      <w:sz w:val="40"/>
    </w:rPr>
  </w:style>
  <w:style w:type="character" w:customStyle="1" w:styleId="NichtaufgelsteErwhnung1">
    <w:name w:val="Nicht aufgelöste Erwähnung1"/>
    <w:basedOn w:val="Absatz-Standardschriftart"/>
    <w:uiPriority w:val="99"/>
    <w:semiHidden/>
    <w:unhideWhenUsed/>
    <w:rsid w:val="00277E86"/>
    <w:rPr>
      <w:color w:val="605E5C"/>
      <w:shd w:val="clear" w:color="auto" w:fill="E1DFDD"/>
    </w:rPr>
  </w:style>
  <w:style w:type="paragraph" w:customStyle="1" w:styleId="PMEberschrift1">
    <w:name w:val="PME_Überschrift1"/>
    <w:basedOn w:val="Standard"/>
    <w:link w:val="PMEberschrift1Zchn"/>
    <w:qFormat/>
    <w:rsid w:val="00D633FF"/>
    <w:pPr>
      <w:spacing w:after="120" w:line="240" w:lineRule="auto"/>
    </w:pPr>
    <w:rPr>
      <w:rFonts w:ascii="Arial" w:hAnsi="Arial" w:cs="Arial"/>
      <w:b/>
      <w:sz w:val="28"/>
    </w:rPr>
  </w:style>
  <w:style w:type="character" w:customStyle="1" w:styleId="PMEberschrift1Zchn">
    <w:name w:val="PME_Überschrift1 Zchn"/>
    <w:basedOn w:val="Absatz-Standardschriftart"/>
    <w:link w:val="PMEberschrift1"/>
    <w:rsid w:val="00D633FF"/>
    <w:rPr>
      <w:rFonts w:ascii="Arial" w:hAnsi="Arial" w:cs="Arial"/>
      <w:b/>
      <w:sz w:val="28"/>
    </w:rPr>
  </w:style>
  <w:style w:type="paragraph" w:customStyle="1" w:styleId="PMEberschrift2">
    <w:name w:val="PME_Überschrift2"/>
    <w:basedOn w:val="Standard"/>
    <w:link w:val="PMEberschrift2Zchn"/>
    <w:qFormat/>
    <w:rsid w:val="00D633FF"/>
    <w:pPr>
      <w:spacing w:after="120" w:line="240" w:lineRule="auto"/>
    </w:pPr>
    <w:rPr>
      <w:rFonts w:ascii="Arial" w:hAnsi="Arial" w:cs="Arial"/>
      <w:b/>
      <w:sz w:val="44"/>
    </w:rPr>
  </w:style>
  <w:style w:type="character" w:customStyle="1" w:styleId="PMEberschrift2Zchn">
    <w:name w:val="PME_Überschrift2 Zchn"/>
    <w:basedOn w:val="Absatz-Standardschriftart"/>
    <w:link w:val="PMEberschrift2"/>
    <w:rsid w:val="00D633FF"/>
    <w:rPr>
      <w:rFonts w:ascii="Arial" w:hAnsi="Arial" w:cs="Arial"/>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1735">
      <w:bodyDiv w:val="1"/>
      <w:marLeft w:val="0"/>
      <w:marRight w:val="0"/>
      <w:marTop w:val="0"/>
      <w:marBottom w:val="0"/>
      <w:divBdr>
        <w:top w:val="none" w:sz="0" w:space="0" w:color="auto"/>
        <w:left w:val="none" w:sz="0" w:space="0" w:color="auto"/>
        <w:bottom w:val="none" w:sz="0" w:space="0" w:color="auto"/>
        <w:right w:val="none" w:sz="0" w:space="0" w:color="auto"/>
      </w:divBdr>
      <w:divsChild>
        <w:div w:id="866527992">
          <w:marLeft w:val="0"/>
          <w:marRight w:val="0"/>
          <w:marTop w:val="0"/>
          <w:marBottom w:val="0"/>
          <w:divBdr>
            <w:top w:val="none" w:sz="0" w:space="0" w:color="auto"/>
            <w:left w:val="none" w:sz="0" w:space="0" w:color="auto"/>
            <w:bottom w:val="none" w:sz="0" w:space="0" w:color="auto"/>
            <w:right w:val="none" w:sz="0" w:space="0" w:color="auto"/>
          </w:divBdr>
        </w:div>
      </w:divsChild>
    </w:div>
    <w:div w:id="355348215">
      <w:bodyDiv w:val="1"/>
      <w:marLeft w:val="0"/>
      <w:marRight w:val="0"/>
      <w:marTop w:val="0"/>
      <w:marBottom w:val="0"/>
      <w:divBdr>
        <w:top w:val="none" w:sz="0" w:space="0" w:color="auto"/>
        <w:left w:val="none" w:sz="0" w:space="0" w:color="auto"/>
        <w:bottom w:val="none" w:sz="0" w:space="0" w:color="auto"/>
        <w:right w:val="none" w:sz="0" w:space="0" w:color="auto"/>
      </w:divBdr>
    </w:div>
    <w:div w:id="502670930">
      <w:bodyDiv w:val="1"/>
      <w:marLeft w:val="0"/>
      <w:marRight w:val="0"/>
      <w:marTop w:val="0"/>
      <w:marBottom w:val="0"/>
      <w:divBdr>
        <w:top w:val="none" w:sz="0" w:space="0" w:color="auto"/>
        <w:left w:val="none" w:sz="0" w:space="0" w:color="auto"/>
        <w:bottom w:val="none" w:sz="0" w:space="0" w:color="auto"/>
        <w:right w:val="none" w:sz="0" w:space="0" w:color="auto"/>
      </w:divBdr>
    </w:div>
    <w:div w:id="529924712">
      <w:bodyDiv w:val="1"/>
      <w:marLeft w:val="0"/>
      <w:marRight w:val="0"/>
      <w:marTop w:val="0"/>
      <w:marBottom w:val="0"/>
      <w:divBdr>
        <w:top w:val="none" w:sz="0" w:space="0" w:color="auto"/>
        <w:left w:val="none" w:sz="0" w:space="0" w:color="auto"/>
        <w:bottom w:val="none" w:sz="0" w:space="0" w:color="auto"/>
        <w:right w:val="none" w:sz="0" w:space="0" w:color="auto"/>
      </w:divBdr>
    </w:div>
    <w:div w:id="1248076755">
      <w:bodyDiv w:val="1"/>
      <w:marLeft w:val="0"/>
      <w:marRight w:val="0"/>
      <w:marTop w:val="0"/>
      <w:marBottom w:val="0"/>
      <w:divBdr>
        <w:top w:val="none" w:sz="0" w:space="0" w:color="auto"/>
        <w:left w:val="none" w:sz="0" w:space="0" w:color="auto"/>
        <w:bottom w:val="none" w:sz="0" w:space="0" w:color="auto"/>
        <w:right w:val="none" w:sz="0" w:space="0" w:color="auto"/>
      </w:divBdr>
    </w:div>
    <w:div w:id="18433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fabrik@stadt-roth.de" TargetMode="External"/><Relationship Id="rId13" Type="http://schemas.openxmlformats.org/officeDocument/2006/relationships/hyperlink" Target="https://www.instagram.com/kulturfabrik_roth/"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facebook.com/profile.php?id=1000647549441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pages/Kulturfabrik-Roth/24138938257440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luestage.de" TargetMode="External"/><Relationship Id="rId4" Type="http://schemas.openxmlformats.org/officeDocument/2006/relationships/webSettings" Target="webSettings.xml"/><Relationship Id="rId9" Type="http://schemas.openxmlformats.org/officeDocument/2006/relationships/hyperlink" Target="http://www.kulturfabrik.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merer.KUFA\Downloads\NEU_Vorlage_Pressemitteilung_Kulturfabr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049C-06D4-406B-8511-E20A96AD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NEU_Vorlage_Pressemitteilung_Kulturfabrik.dotx</Template>
  <TotalTime>0</TotalTime>
  <Pages>3</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Ammerer</dc:creator>
  <cp:lastModifiedBy>Silke Rieger</cp:lastModifiedBy>
  <cp:revision>16</cp:revision>
  <cp:lastPrinted>2023-07-27T11:30:00Z</cp:lastPrinted>
  <dcterms:created xsi:type="dcterms:W3CDTF">2023-12-07T11:38:00Z</dcterms:created>
  <dcterms:modified xsi:type="dcterms:W3CDTF">2024-02-01T13:28:00Z</dcterms:modified>
</cp:coreProperties>
</file>