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67D762" w14:textId="4DA9DD9D" w:rsidR="00A21BB8" w:rsidRPr="00430409" w:rsidRDefault="001270F9" w:rsidP="00A21BB8">
      <w:pPr>
        <w:pStyle w:val="PMVorspann"/>
        <w:jc w:val="both"/>
        <w:rPr>
          <w:rFonts w:ascii="HelveticaNeueLT Pro 55 Roman" w:hAnsi="HelveticaNeueLT Pro 55 Roman"/>
          <w:color w:val="auto"/>
          <w:sz w:val="24"/>
          <w:szCs w:val="24"/>
        </w:rPr>
      </w:pPr>
      <w:r>
        <w:rPr>
          <w:rFonts w:ascii="HelveticaNeueLT Pro 55 Roman" w:hAnsi="HelveticaNeueLT Pro 55 Roman"/>
          <w:color w:val="auto"/>
          <w:sz w:val="24"/>
          <w:szCs w:val="24"/>
        </w:rPr>
        <w:t xml:space="preserve">Sari </w:t>
      </w:r>
      <w:proofErr w:type="spellStart"/>
      <w:r>
        <w:rPr>
          <w:rFonts w:ascii="HelveticaNeueLT Pro 55 Roman" w:hAnsi="HelveticaNeueLT Pro 55 Roman"/>
          <w:color w:val="auto"/>
          <w:sz w:val="24"/>
          <w:szCs w:val="24"/>
        </w:rPr>
        <w:t>Schorr</w:t>
      </w:r>
      <w:proofErr w:type="spellEnd"/>
      <w:r>
        <w:rPr>
          <w:rFonts w:ascii="HelveticaNeueLT Pro 55 Roman" w:hAnsi="HelveticaNeueLT Pro 55 Roman"/>
          <w:color w:val="auto"/>
          <w:sz w:val="24"/>
          <w:szCs w:val="24"/>
        </w:rPr>
        <w:t xml:space="preserve"> </w:t>
      </w:r>
      <w:r w:rsidR="00CF6C0F">
        <w:rPr>
          <w:rFonts w:ascii="HelveticaNeueLT Pro 55 Roman" w:hAnsi="HelveticaNeueLT Pro 55 Roman"/>
          <w:color w:val="auto"/>
          <w:sz w:val="24"/>
          <w:szCs w:val="24"/>
        </w:rPr>
        <w:t xml:space="preserve">&amp; Band </w:t>
      </w:r>
      <w:r w:rsidR="00C37609" w:rsidRPr="00430409">
        <w:rPr>
          <w:rFonts w:ascii="HelveticaNeueLT Pro 55 Roman" w:hAnsi="HelveticaNeueLT Pro 55 Roman"/>
          <w:color w:val="auto"/>
          <w:sz w:val="24"/>
          <w:szCs w:val="24"/>
        </w:rPr>
        <w:t xml:space="preserve">zu </w:t>
      </w:r>
      <w:r w:rsidR="00337C87" w:rsidRPr="00430409">
        <w:rPr>
          <w:rFonts w:ascii="HelveticaNeueLT Pro 55 Roman" w:hAnsi="HelveticaNeueLT Pro 55 Roman"/>
          <w:color w:val="auto"/>
          <w:sz w:val="24"/>
          <w:szCs w:val="24"/>
        </w:rPr>
        <w:t xml:space="preserve">Gast bei den </w:t>
      </w:r>
      <w:r w:rsidR="00C37609" w:rsidRPr="00430409">
        <w:rPr>
          <w:rFonts w:ascii="HelveticaNeueLT Pro 55 Roman" w:hAnsi="HelveticaNeueLT Pro 55 Roman"/>
          <w:color w:val="auto"/>
          <w:sz w:val="24"/>
          <w:szCs w:val="24"/>
        </w:rPr>
        <w:t xml:space="preserve">31. </w:t>
      </w:r>
      <w:r w:rsidR="00337C87" w:rsidRPr="00430409">
        <w:rPr>
          <w:rFonts w:ascii="HelveticaNeueLT Pro 55 Roman" w:hAnsi="HelveticaNeueLT Pro 55 Roman"/>
          <w:color w:val="auto"/>
          <w:sz w:val="24"/>
          <w:szCs w:val="24"/>
        </w:rPr>
        <w:t>Rother Bluestagen</w:t>
      </w:r>
      <w:r w:rsidR="00D12023" w:rsidRPr="00430409">
        <w:rPr>
          <w:rFonts w:ascii="HelveticaNeueLT Pro 55 Roman" w:hAnsi="HelveticaNeueLT Pro 55 Roman"/>
          <w:color w:val="auto"/>
          <w:sz w:val="24"/>
          <w:szCs w:val="24"/>
        </w:rPr>
        <w:t xml:space="preserve"> </w:t>
      </w:r>
    </w:p>
    <w:p w14:paraId="15C51473" w14:textId="1444C8D2" w:rsidR="00A21BB8" w:rsidRPr="00A21BB8" w:rsidRDefault="00E33870" w:rsidP="00A21BB8">
      <w:pPr>
        <w:pStyle w:val="PMVorspann"/>
        <w:jc w:val="both"/>
        <w:rPr>
          <w:rFonts w:ascii="HelveticaNeueLT Pro 55 Roman" w:hAnsi="HelveticaNeueLT Pro 55 Roman"/>
          <w:sz w:val="36"/>
          <w:szCs w:val="36"/>
        </w:rPr>
      </w:pPr>
      <w:r>
        <w:rPr>
          <w:rFonts w:ascii="HelveticaNeueLT Pro 55 Roman" w:hAnsi="HelveticaNeueLT Pro 55 Roman"/>
          <w:sz w:val="36"/>
          <w:szCs w:val="36"/>
        </w:rPr>
        <w:t xml:space="preserve">Mit Magnum-Drummer </w:t>
      </w:r>
      <w:r w:rsidR="007C093E">
        <w:rPr>
          <w:rFonts w:ascii="HelveticaNeueLT Pro 55 Roman" w:hAnsi="HelveticaNeueLT Pro 55 Roman"/>
          <w:sz w:val="36"/>
          <w:szCs w:val="36"/>
        </w:rPr>
        <w:t xml:space="preserve">Morris </w:t>
      </w:r>
      <w:r>
        <w:rPr>
          <w:rFonts w:ascii="HelveticaNeueLT Pro 55 Roman" w:hAnsi="HelveticaNeueLT Pro 55 Roman"/>
          <w:sz w:val="36"/>
          <w:szCs w:val="36"/>
        </w:rPr>
        <w:t>auf Frühjahrstour</w:t>
      </w:r>
    </w:p>
    <w:p w14:paraId="227B9BC6" w14:textId="15E56910" w:rsidR="00685964" w:rsidRPr="00A21BB8" w:rsidRDefault="00304565" w:rsidP="000A53AE">
      <w:pPr>
        <w:pStyle w:val="PMEberschrift2"/>
        <w:rPr>
          <w:rFonts w:ascii="HelveticaNeueLT Pro 55 Roman" w:hAnsi="HelveticaNeueLT Pro 55 Roman"/>
          <w:sz w:val="22"/>
        </w:rPr>
      </w:pPr>
      <w:r>
        <w:rPr>
          <w:rFonts w:ascii="HelveticaNeueLT Pro 55 Roman" w:hAnsi="HelveticaNeueLT Pro 55 Roman"/>
          <w:noProof/>
          <w:sz w:val="22"/>
          <w:lang w:eastAsia="de-DE"/>
        </w:rPr>
        <w:drawing>
          <wp:inline distT="0" distB="0" distL="0" distR="0" wp14:anchorId="1CFC55D1" wp14:editId="2DDEDEB8">
            <wp:extent cx="5219700" cy="135255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ini_presse_31rotherbluestage_SariSchorr_Jean-PhilippeHugeuet_sw_17maerz24_kulturfabri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19700" cy="1352550"/>
                    </a:xfrm>
                    <a:prstGeom prst="rect">
                      <a:avLst/>
                    </a:prstGeom>
                  </pic:spPr>
                </pic:pic>
              </a:graphicData>
            </a:graphic>
          </wp:inline>
        </w:drawing>
      </w:r>
    </w:p>
    <w:p w14:paraId="4B096FEE" w14:textId="3F238DA9" w:rsidR="00E67DF8" w:rsidRDefault="00E267D1" w:rsidP="00ED062F">
      <w:pPr>
        <w:spacing w:line="360" w:lineRule="auto"/>
        <w:rPr>
          <w:rFonts w:ascii="HelveticaNeueLT Pro 55 Roman" w:hAnsi="HelveticaNeueLT Pro 55 Roman"/>
          <w:sz w:val="24"/>
          <w:szCs w:val="24"/>
        </w:rPr>
      </w:pPr>
      <w:r w:rsidRPr="00A21BB8">
        <w:rPr>
          <w:rFonts w:ascii="HelveticaNeueLT Pro 55 Roman" w:hAnsi="HelveticaNeueLT Pro 55 Roman"/>
        </w:rPr>
        <w:br/>
      </w:r>
      <w:r w:rsidR="009701E2" w:rsidRPr="00ED062F">
        <w:rPr>
          <w:rFonts w:ascii="HelveticaNeueLT Pro 55 Roman" w:hAnsi="HelveticaNeueLT Pro 55 Roman"/>
          <w:b/>
          <w:sz w:val="24"/>
          <w:szCs w:val="24"/>
        </w:rPr>
        <w:t xml:space="preserve">ROTH </w:t>
      </w:r>
      <w:bookmarkStart w:id="0" w:name="_Hlk104898098"/>
      <w:r w:rsidR="00B05E48" w:rsidRPr="00ED062F">
        <w:rPr>
          <w:rFonts w:ascii="HelveticaNeueLT Pro 55 Roman" w:hAnsi="HelveticaNeueLT Pro 55 Roman"/>
          <w:b/>
          <w:sz w:val="24"/>
          <w:szCs w:val="24"/>
        </w:rPr>
        <w:t>–</w:t>
      </w:r>
      <w:r w:rsidR="001A7030" w:rsidRPr="00ED062F">
        <w:rPr>
          <w:rFonts w:ascii="HelveticaNeueLT Pro 55 Roman" w:hAnsi="HelveticaNeueLT Pro 55 Roman"/>
          <w:b/>
          <w:sz w:val="24"/>
          <w:szCs w:val="24"/>
        </w:rPr>
        <w:t xml:space="preserve"> </w:t>
      </w:r>
      <w:r w:rsidR="00E67DF8" w:rsidRPr="00ED062F">
        <w:rPr>
          <w:rFonts w:ascii="HelveticaNeueLT Pro 55 Roman" w:hAnsi="HelveticaNeueLT Pro 55 Roman"/>
          <w:b/>
          <w:sz w:val="24"/>
          <w:szCs w:val="24"/>
        </w:rPr>
        <w:t xml:space="preserve">Sari </w:t>
      </w:r>
      <w:proofErr w:type="spellStart"/>
      <w:r w:rsidR="00E67DF8" w:rsidRPr="00ED062F">
        <w:rPr>
          <w:rFonts w:ascii="HelveticaNeueLT Pro 55 Roman" w:hAnsi="HelveticaNeueLT Pro 55 Roman"/>
          <w:b/>
          <w:sz w:val="24"/>
          <w:szCs w:val="24"/>
        </w:rPr>
        <w:t>Schorr</w:t>
      </w:r>
      <w:proofErr w:type="spellEnd"/>
      <w:r w:rsidR="00E67DF8" w:rsidRPr="00ED062F">
        <w:rPr>
          <w:rFonts w:ascii="HelveticaNeueLT Pro 55 Roman" w:hAnsi="HelveticaNeueLT Pro 55 Roman"/>
          <w:b/>
          <w:sz w:val="24"/>
          <w:szCs w:val="24"/>
        </w:rPr>
        <w:t xml:space="preserve"> ist eine der besten zeitgenössischen Bl</w:t>
      </w:r>
      <w:r w:rsidR="00D46957">
        <w:rPr>
          <w:rFonts w:ascii="HelveticaNeueLT Pro 55 Roman" w:hAnsi="HelveticaNeueLT Pro 55 Roman"/>
          <w:b/>
          <w:sz w:val="24"/>
          <w:szCs w:val="24"/>
        </w:rPr>
        <w:t>ues-Rock-Sängerinnen der Welt</w:t>
      </w:r>
      <w:r w:rsidR="00E67DF8" w:rsidRPr="00ED062F">
        <w:rPr>
          <w:rFonts w:ascii="HelveticaNeueLT Pro 55 Roman" w:hAnsi="HelveticaNeueLT Pro 55 Roman"/>
          <w:b/>
          <w:sz w:val="24"/>
          <w:szCs w:val="24"/>
        </w:rPr>
        <w:t xml:space="preserve">. Mit </w:t>
      </w:r>
      <w:r w:rsidR="003F1EBC">
        <w:rPr>
          <w:rFonts w:ascii="HelveticaNeueLT Pro 55 Roman" w:hAnsi="HelveticaNeueLT Pro 55 Roman"/>
          <w:b/>
          <w:sz w:val="24"/>
          <w:szCs w:val="24"/>
        </w:rPr>
        <w:t>Lee Morris, d</w:t>
      </w:r>
      <w:r w:rsidR="007C093E">
        <w:rPr>
          <w:rFonts w:ascii="HelveticaNeueLT Pro 55 Roman" w:hAnsi="HelveticaNeueLT Pro 55 Roman"/>
          <w:b/>
          <w:sz w:val="24"/>
          <w:szCs w:val="24"/>
        </w:rPr>
        <w:t xml:space="preserve">em Drummer der berühmten englischen Hard Rock Band </w:t>
      </w:r>
      <w:r w:rsidR="003F1EBC">
        <w:rPr>
          <w:rFonts w:ascii="HelveticaNeueLT Pro 55 Roman" w:hAnsi="HelveticaNeueLT Pro 55 Roman"/>
          <w:b/>
          <w:sz w:val="24"/>
          <w:szCs w:val="24"/>
        </w:rPr>
        <w:t>Magnum</w:t>
      </w:r>
      <w:r w:rsidR="007C093E">
        <w:rPr>
          <w:rFonts w:ascii="HelveticaNeueLT Pro 55 Roman" w:hAnsi="HelveticaNeueLT Pro 55 Roman"/>
          <w:b/>
          <w:sz w:val="24"/>
          <w:szCs w:val="24"/>
        </w:rPr>
        <w:t xml:space="preserve"> k</w:t>
      </w:r>
      <w:r w:rsidR="00387890">
        <w:rPr>
          <w:rFonts w:ascii="HelveticaNeueLT Pro 55 Roman" w:hAnsi="HelveticaNeueLT Pro 55 Roman"/>
          <w:b/>
          <w:sz w:val="24"/>
          <w:szCs w:val="24"/>
        </w:rPr>
        <w:t xml:space="preserve">ehrt die New Yorker Blues Hall </w:t>
      </w:r>
      <w:proofErr w:type="spellStart"/>
      <w:r w:rsidR="00387890">
        <w:rPr>
          <w:rFonts w:ascii="HelveticaNeueLT Pro 55 Roman" w:hAnsi="HelveticaNeueLT Pro 55 Roman"/>
          <w:b/>
          <w:sz w:val="24"/>
          <w:szCs w:val="24"/>
        </w:rPr>
        <w:t>of</w:t>
      </w:r>
      <w:proofErr w:type="spellEnd"/>
      <w:r w:rsidR="00387890">
        <w:rPr>
          <w:rFonts w:ascii="HelveticaNeueLT Pro 55 Roman" w:hAnsi="HelveticaNeueLT Pro 55 Roman"/>
          <w:b/>
          <w:sz w:val="24"/>
          <w:szCs w:val="24"/>
        </w:rPr>
        <w:t xml:space="preserve"> </w:t>
      </w:r>
      <w:proofErr w:type="spellStart"/>
      <w:r w:rsidR="00387890">
        <w:rPr>
          <w:rFonts w:ascii="HelveticaNeueLT Pro 55 Roman" w:hAnsi="HelveticaNeueLT Pro 55 Roman"/>
          <w:b/>
          <w:sz w:val="24"/>
          <w:szCs w:val="24"/>
        </w:rPr>
        <w:t>Fame</w:t>
      </w:r>
      <w:proofErr w:type="spellEnd"/>
      <w:r w:rsidR="00387890">
        <w:rPr>
          <w:rFonts w:ascii="HelveticaNeueLT Pro 55 Roman" w:hAnsi="HelveticaNeueLT Pro 55 Roman"/>
          <w:b/>
          <w:sz w:val="24"/>
          <w:szCs w:val="24"/>
        </w:rPr>
        <w:t xml:space="preserve"> Sängerin</w:t>
      </w:r>
      <w:r w:rsidR="007C093E">
        <w:rPr>
          <w:rFonts w:ascii="HelveticaNeueLT Pro 55 Roman" w:hAnsi="HelveticaNeueLT Pro 55 Roman"/>
          <w:b/>
          <w:sz w:val="24"/>
          <w:szCs w:val="24"/>
        </w:rPr>
        <w:t xml:space="preserve"> am Sonntag, den 17. März </w:t>
      </w:r>
      <w:r w:rsidR="003C6EB8">
        <w:rPr>
          <w:rFonts w:ascii="HelveticaNeueLT Pro 55 Roman" w:hAnsi="HelveticaNeueLT Pro 55 Roman"/>
          <w:b/>
          <w:sz w:val="24"/>
          <w:szCs w:val="24"/>
        </w:rPr>
        <w:t xml:space="preserve">um 20 Uhr </w:t>
      </w:r>
      <w:r w:rsidR="00145A58" w:rsidRPr="00ED062F">
        <w:rPr>
          <w:rFonts w:ascii="HelveticaNeueLT Pro 55 Roman" w:hAnsi="HelveticaNeueLT Pro 55 Roman"/>
          <w:b/>
          <w:sz w:val="24"/>
          <w:szCs w:val="24"/>
        </w:rPr>
        <w:t xml:space="preserve">nach </w:t>
      </w:r>
      <w:r w:rsidR="003F1EBC">
        <w:rPr>
          <w:rFonts w:ascii="HelveticaNeueLT Pro 55 Roman" w:hAnsi="HelveticaNeueLT Pro 55 Roman"/>
          <w:b/>
          <w:sz w:val="24"/>
          <w:szCs w:val="24"/>
        </w:rPr>
        <w:t>sechs</w:t>
      </w:r>
      <w:r w:rsidR="00145A58" w:rsidRPr="00ED062F">
        <w:rPr>
          <w:rFonts w:ascii="HelveticaNeueLT Pro 55 Roman" w:hAnsi="HelveticaNeueLT Pro 55 Roman"/>
          <w:b/>
          <w:sz w:val="24"/>
          <w:szCs w:val="24"/>
        </w:rPr>
        <w:t xml:space="preserve"> J</w:t>
      </w:r>
      <w:r w:rsidR="00E67DF8" w:rsidRPr="00ED062F">
        <w:rPr>
          <w:rFonts w:ascii="HelveticaNeueLT Pro 55 Roman" w:hAnsi="HelveticaNeueLT Pro 55 Roman"/>
          <w:b/>
          <w:sz w:val="24"/>
          <w:szCs w:val="24"/>
        </w:rPr>
        <w:t xml:space="preserve">ahren zurück zu den Rother Bluestagen. </w:t>
      </w:r>
      <w:r w:rsidR="00E67DF8" w:rsidRPr="00ED062F">
        <w:rPr>
          <w:rFonts w:ascii="HelveticaNeueLT Pro 55 Roman" w:hAnsi="HelveticaNeueLT Pro 55 Roman"/>
          <w:b/>
          <w:sz w:val="24"/>
          <w:szCs w:val="24"/>
        </w:rPr>
        <w:br/>
      </w:r>
      <w:r w:rsidR="009700F2">
        <w:rPr>
          <w:rFonts w:ascii="HelveticaNeueLT Pro 55 Roman" w:hAnsi="HelveticaNeueLT Pro 55 Roman"/>
          <w:sz w:val="24"/>
          <w:szCs w:val="24"/>
        </w:rPr>
        <w:t xml:space="preserve">   </w:t>
      </w:r>
      <w:r w:rsidR="00127B26">
        <w:rPr>
          <w:rFonts w:ascii="HelveticaNeueLT Pro 55 Roman" w:hAnsi="HelveticaNeueLT Pro 55 Roman"/>
          <w:sz w:val="24"/>
          <w:szCs w:val="24"/>
        </w:rPr>
        <w:t xml:space="preserve"> </w:t>
      </w:r>
      <w:r w:rsidR="00ED062F" w:rsidRPr="00ED062F">
        <w:rPr>
          <w:rFonts w:ascii="HelveticaNeueLT Pro 55 Roman" w:hAnsi="HelveticaNeueLT Pro 55 Roman"/>
          <w:sz w:val="24"/>
          <w:szCs w:val="24"/>
        </w:rPr>
        <w:t xml:space="preserve">Mit ihrem von der Kritik gefeierten Debütalbum "A Force </w:t>
      </w:r>
      <w:proofErr w:type="spellStart"/>
      <w:r w:rsidR="00ED062F" w:rsidRPr="00ED062F">
        <w:rPr>
          <w:rFonts w:ascii="HelveticaNeueLT Pro 55 Roman" w:hAnsi="HelveticaNeueLT Pro 55 Roman"/>
          <w:sz w:val="24"/>
          <w:szCs w:val="24"/>
        </w:rPr>
        <w:t>of</w:t>
      </w:r>
      <w:proofErr w:type="spellEnd"/>
      <w:r w:rsidR="00ED062F" w:rsidRPr="00ED062F">
        <w:rPr>
          <w:rFonts w:ascii="HelveticaNeueLT Pro 55 Roman" w:hAnsi="HelveticaNeueLT Pro 55 Roman"/>
          <w:sz w:val="24"/>
          <w:szCs w:val="24"/>
        </w:rPr>
        <w:t xml:space="preserve"> Nature", das von dem britischen Blues-Pionier Mike Vernon (David Bowie, Eric Clapton, John </w:t>
      </w:r>
      <w:proofErr w:type="spellStart"/>
      <w:r w:rsidR="00ED062F" w:rsidRPr="00ED062F">
        <w:rPr>
          <w:rFonts w:ascii="HelveticaNeueLT Pro 55 Roman" w:hAnsi="HelveticaNeueLT Pro 55 Roman"/>
          <w:sz w:val="24"/>
          <w:szCs w:val="24"/>
        </w:rPr>
        <w:t>Mayall</w:t>
      </w:r>
      <w:proofErr w:type="spellEnd"/>
      <w:r w:rsidR="00ED062F" w:rsidRPr="00ED062F">
        <w:rPr>
          <w:rFonts w:ascii="HelveticaNeueLT Pro 55 Roman" w:hAnsi="HelveticaNeueLT Pro 55 Roman"/>
          <w:sz w:val="24"/>
          <w:szCs w:val="24"/>
        </w:rPr>
        <w:t xml:space="preserve">, </w:t>
      </w:r>
      <w:proofErr w:type="spellStart"/>
      <w:r w:rsidR="00ED062F" w:rsidRPr="00ED062F">
        <w:rPr>
          <w:rFonts w:ascii="HelveticaNeueLT Pro 55 Roman" w:hAnsi="HelveticaNeueLT Pro 55 Roman"/>
          <w:sz w:val="24"/>
          <w:szCs w:val="24"/>
        </w:rPr>
        <w:t>Fleetwood</w:t>
      </w:r>
      <w:proofErr w:type="spellEnd"/>
      <w:r w:rsidR="00ED062F" w:rsidRPr="00ED062F">
        <w:rPr>
          <w:rFonts w:ascii="HelveticaNeueLT Pro 55 Roman" w:hAnsi="HelveticaNeueLT Pro 55 Roman"/>
          <w:sz w:val="24"/>
          <w:szCs w:val="24"/>
        </w:rPr>
        <w:t xml:space="preserve"> Mac) produziert wurde, betrat </w:t>
      </w:r>
      <w:proofErr w:type="spellStart"/>
      <w:r w:rsidR="00ED062F" w:rsidRPr="00ED062F">
        <w:rPr>
          <w:rFonts w:ascii="HelveticaNeueLT Pro 55 Roman" w:hAnsi="HelveticaNeueLT Pro 55 Roman"/>
          <w:sz w:val="24"/>
          <w:szCs w:val="24"/>
        </w:rPr>
        <w:t>Schorr</w:t>
      </w:r>
      <w:proofErr w:type="spellEnd"/>
      <w:r w:rsidR="00ED062F" w:rsidRPr="00ED062F">
        <w:rPr>
          <w:rFonts w:ascii="HelveticaNeueLT Pro 55 Roman" w:hAnsi="HelveticaNeueLT Pro 55 Roman"/>
          <w:sz w:val="24"/>
          <w:szCs w:val="24"/>
        </w:rPr>
        <w:t xml:space="preserve"> erstmals die Blues-Rock-Szene. Saris Erfolg kam </w:t>
      </w:r>
      <w:r w:rsidR="00D2375E">
        <w:rPr>
          <w:rFonts w:ascii="HelveticaNeueLT Pro 55 Roman" w:hAnsi="HelveticaNeueLT Pro 55 Roman"/>
          <w:sz w:val="24"/>
          <w:szCs w:val="24"/>
        </w:rPr>
        <w:t>„</w:t>
      </w:r>
      <w:r w:rsidR="00ED062F" w:rsidRPr="00ED062F">
        <w:rPr>
          <w:rFonts w:ascii="HelveticaNeueLT Pro 55 Roman" w:hAnsi="HelveticaNeueLT Pro 55 Roman"/>
          <w:sz w:val="24"/>
          <w:szCs w:val="24"/>
        </w:rPr>
        <w:t>über Nacht", nachdem sie jahrelang den rauen Weg des Lebens einer hart arbeitenden Blues-Frau beschritten hatte. Von ihren bescheidenen Anfängen in der Musikszene der legendären South Bronx von New York City bis hin zu Auftritten in der Carnegie Hall und auf renommierten Bühnen in der ganzen Welt hat sich</w:t>
      </w:r>
      <w:r w:rsidR="000F73A5">
        <w:rPr>
          <w:rFonts w:ascii="HelveticaNeueLT Pro 55 Roman" w:hAnsi="HelveticaNeueLT Pro 55 Roman"/>
          <w:sz w:val="24"/>
          <w:szCs w:val="24"/>
        </w:rPr>
        <w:t xml:space="preserve"> die ausgebildete Opernsängerin, </w:t>
      </w:r>
      <w:r w:rsidR="00BD58A3">
        <w:rPr>
          <w:rFonts w:ascii="HelveticaNeueLT Pro 55 Roman" w:hAnsi="HelveticaNeueLT Pro 55 Roman"/>
          <w:sz w:val="24"/>
          <w:szCs w:val="24"/>
        </w:rPr>
        <w:t>die</w:t>
      </w:r>
      <w:r w:rsidR="000F73A5">
        <w:rPr>
          <w:rFonts w:ascii="HelveticaNeueLT Pro 55 Roman" w:hAnsi="HelveticaNeueLT Pro 55 Roman"/>
          <w:sz w:val="24"/>
          <w:szCs w:val="24"/>
        </w:rPr>
        <w:t xml:space="preserve"> Fans zufolge wie eine Mischung aus Tina Turner und Janis Joplin klingt, </w:t>
      </w:r>
      <w:r w:rsidR="00ED062F" w:rsidRPr="00ED062F">
        <w:rPr>
          <w:rFonts w:ascii="HelveticaNeueLT Pro 55 Roman" w:hAnsi="HelveticaNeueLT Pro 55 Roman"/>
          <w:sz w:val="24"/>
          <w:szCs w:val="24"/>
        </w:rPr>
        <w:t>als phänomenale Bluesrock-Sängerin behauptet.</w:t>
      </w:r>
      <w:r w:rsidR="00F113E6">
        <w:rPr>
          <w:rFonts w:ascii="HelveticaNeueLT Pro 55 Roman" w:hAnsi="HelveticaNeueLT Pro 55 Roman"/>
          <w:sz w:val="24"/>
          <w:szCs w:val="24"/>
        </w:rPr>
        <w:t xml:space="preserve"> Ihre </w:t>
      </w:r>
      <w:r w:rsidR="00F113E6">
        <w:rPr>
          <w:rFonts w:ascii="HelveticaNeueLT Pro 55 Roman" w:hAnsi="HelveticaNeueLT Pro 55 Roman"/>
          <w:sz w:val="24"/>
          <w:szCs w:val="24"/>
        </w:rPr>
        <w:lastRenderedPageBreak/>
        <w:t>Live-Sh</w:t>
      </w:r>
      <w:r w:rsidR="00BD58A3">
        <w:rPr>
          <w:rFonts w:ascii="HelveticaNeueLT Pro 55 Roman" w:hAnsi="HelveticaNeueLT Pro 55 Roman"/>
          <w:sz w:val="24"/>
          <w:szCs w:val="24"/>
        </w:rPr>
        <w:t>ows gelten als Offenbarung, ein</w:t>
      </w:r>
      <w:r w:rsidR="00F113E6">
        <w:rPr>
          <w:rFonts w:ascii="HelveticaNeueLT Pro 55 Roman" w:hAnsi="HelveticaNeueLT Pro 55 Roman"/>
          <w:sz w:val="24"/>
          <w:szCs w:val="24"/>
        </w:rPr>
        <w:t>e</w:t>
      </w:r>
      <w:r w:rsidR="00BD58A3">
        <w:rPr>
          <w:rFonts w:ascii="HelveticaNeueLT Pro 55 Roman" w:hAnsi="HelveticaNeueLT Pro 55 Roman"/>
          <w:sz w:val="24"/>
          <w:szCs w:val="24"/>
        </w:rPr>
        <w:t xml:space="preserve"> </w:t>
      </w:r>
      <w:r w:rsidR="00F113E6">
        <w:rPr>
          <w:rFonts w:ascii="HelveticaNeueLT Pro 55 Roman" w:hAnsi="HelveticaNeueLT Pro 55 Roman"/>
          <w:sz w:val="24"/>
          <w:szCs w:val="24"/>
        </w:rPr>
        <w:t xml:space="preserve">elektrisierende Fusion von Blues, Rock und ein Hauch von Soul. </w:t>
      </w:r>
      <w:r w:rsidR="003432AC">
        <w:rPr>
          <w:rFonts w:ascii="HelveticaNeueLT Pro 55 Roman" w:hAnsi="HelveticaNeueLT Pro 55 Roman"/>
          <w:sz w:val="24"/>
          <w:szCs w:val="24"/>
        </w:rPr>
        <w:t>Auf ihrer Frühjahrstournee, die sie auch nach Roth führt, hat</w:t>
      </w:r>
      <w:r w:rsidR="00513C4F">
        <w:rPr>
          <w:rFonts w:ascii="HelveticaNeueLT Pro 55 Roman" w:hAnsi="HelveticaNeueLT Pro 55 Roman"/>
          <w:sz w:val="24"/>
          <w:szCs w:val="24"/>
        </w:rPr>
        <w:t xml:space="preserve"> Sari einen Großteil des Materials aus dem gemeinsamen Album „</w:t>
      </w:r>
      <w:proofErr w:type="spellStart"/>
      <w:r w:rsidR="00513C4F">
        <w:rPr>
          <w:rFonts w:ascii="HelveticaNeueLT Pro 55 Roman" w:hAnsi="HelveticaNeueLT Pro 55 Roman"/>
          <w:sz w:val="24"/>
          <w:szCs w:val="24"/>
        </w:rPr>
        <w:t>Joyful</w:t>
      </w:r>
      <w:proofErr w:type="spellEnd"/>
      <w:r w:rsidR="00513C4F">
        <w:rPr>
          <w:rFonts w:ascii="HelveticaNeueLT Pro 55 Roman" w:hAnsi="HelveticaNeueLT Pro 55 Roman"/>
          <w:sz w:val="24"/>
          <w:szCs w:val="24"/>
        </w:rPr>
        <w:t xml:space="preserve"> Sky“ mit Robin </w:t>
      </w:r>
      <w:proofErr w:type="spellStart"/>
      <w:r w:rsidR="00513C4F">
        <w:rPr>
          <w:rFonts w:ascii="HelveticaNeueLT Pro 55 Roman" w:hAnsi="HelveticaNeueLT Pro 55 Roman"/>
          <w:sz w:val="24"/>
          <w:szCs w:val="24"/>
        </w:rPr>
        <w:t>Trower</w:t>
      </w:r>
      <w:proofErr w:type="spellEnd"/>
      <w:r w:rsidR="003432AC">
        <w:rPr>
          <w:rFonts w:ascii="HelveticaNeueLT Pro 55 Roman" w:hAnsi="HelveticaNeueLT Pro 55 Roman"/>
          <w:sz w:val="24"/>
          <w:szCs w:val="24"/>
        </w:rPr>
        <w:t xml:space="preserve"> dabei</w:t>
      </w:r>
      <w:r w:rsidR="00513C4F">
        <w:rPr>
          <w:rFonts w:ascii="HelveticaNeueLT Pro 55 Roman" w:hAnsi="HelveticaNeueLT Pro 55 Roman"/>
          <w:sz w:val="24"/>
          <w:szCs w:val="24"/>
        </w:rPr>
        <w:t xml:space="preserve">, das im Herbst auf Platz 1 der Billboard </w:t>
      </w:r>
      <w:r w:rsidR="00BD58A3">
        <w:rPr>
          <w:rFonts w:ascii="HelveticaNeueLT Pro 55 Roman" w:hAnsi="HelveticaNeueLT Pro 55 Roman"/>
          <w:sz w:val="24"/>
          <w:szCs w:val="24"/>
        </w:rPr>
        <w:t xml:space="preserve">Blues </w:t>
      </w:r>
      <w:r w:rsidR="00513C4F">
        <w:rPr>
          <w:rFonts w:ascii="HelveticaNeueLT Pro 55 Roman" w:hAnsi="HelveticaNeueLT Pro 55 Roman"/>
          <w:sz w:val="24"/>
          <w:szCs w:val="24"/>
        </w:rPr>
        <w:t xml:space="preserve">Charts landete. </w:t>
      </w:r>
      <w:r w:rsidR="00513C4F" w:rsidRPr="00E67DF8">
        <w:rPr>
          <w:rFonts w:ascii="HelveticaNeueLT Pro 55 Roman" w:hAnsi="HelveticaNeueLT Pro 55 Roman"/>
          <w:sz w:val="24"/>
          <w:szCs w:val="24"/>
        </w:rPr>
        <w:t>Mit Robins kultiger Gitarrenvirtuosität und Saris mitreißendem Gesang wurde dieses Album als ein Meilenstein im B</w:t>
      </w:r>
      <w:r w:rsidR="00F113E6">
        <w:rPr>
          <w:rFonts w:ascii="HelveticaNeueLT Pro 55 Roman" w:hAnsi="HelveticaNeueLT Pro 55 Roman"/>
          <w:sz w:val="24"/>
          <w:szCs w:val="24"/>
        </w:rPr>
        <w:t xml:space="preserve">lues-Rock-Genre gefeiert. </w:t>
      </w:r>
      <w:r w:rsidR="005A0B7A">
        <w:rPr>
          <w:rFonts w:ascii="HelveticaNeueLT Pro 55 Roman" w:hAnsi="HelveticaNeueLT Pro 55 Roman"/>
          <w:sz w:val="24"/>
          <w:szCs w:val="24"/>
        </w:rPr>
        <w:t xml:space="preserve">Zusammen mit dem jungen Gitarristen Ash Wilson, der </w:t>
      </w:r>
      <w:proofErr w:type="spellStart"/>
      <w:r w:rsidR="005A0B7A">
        <w:rPr>
          <w:rFonts w:ascii="HelveticaNeueLT Pro 55 Roman" w:hAnsi="HelveticaNeueLT Pro 55 Roman"/>
          <w:sz w:val="24"/>
          <w:szCs w:val="24"/>
        </w:rPr>
        <w:t>Trowers</w:t>
      </w:r>
      <w:proofErr w:type="spellEnd"/>
      <w:r w:rsidR="005A0B7A">
        <w:rPr>
          <w:rFonts w:ascii="HelveticaNeueLT Pro 55 Roman" w:hAnsi="HelveticaNeueLT Pro 55 Roman"/>
          <w:sz w:val="24"/>
          <w:szCs w:val="24"/>
        </w:rPr>
        <w:t xml:space="preserve"> Part in Roth übernimmt, </w:t>
      </w:r>
      <w:r w:rsidR="00513C4F">
        <w:rPr>
          <w:rFonts w:ascii="HelveticaNeueLT Pro 55 Roman" w:hAnsi="HelveticaNeueLT Pro 55 Roman"/>
          <w:sz w:val="24"/>
          <w:szCs w:val="24"/>
        </w:rPr>
        <w:t>präsentiert sie eigene Songs aus ihrer gesamten K</w:t>
      </w:r>
      <w:r w:rsidR="003432AC">
        <w:rPr>
          <w:rFonts w:ascii="HelveticaNeueLT Pro 55 Roman" w:hAnsi="HelveticaNeueLT Pro 55 Roman"/>
          <w:sz w:val="24"/>
          <w:szCs w:val="24"/>
        </w:rPr>
        <w:t xml:space="preserve">arriere und hat </w:t>
      </w:r>
      <w:r w:rsidR="00513C4F">
        <w:rPr>
          <w:rFonts w:ascii="HelveticaNeueLT Pro 55 Roman" w:hAnsi="HelveticaNeueLT Pro 55 Roman"/>
          <w:sz w:val="24"/>
          <w:szCs w:val="24"/>
        </w:rPr>
        <w:t>Überraschungen</w:t>
      </w:r>
      <w:r w:rsidR="003432AC">
        <w:rPr>
          <w:rFonts w:ascii="HelveticaNeueLT Pro 55 Roman" w:hAnsi="HelveticaNeueLT Pro 55 Roman"/>
          <w:sz w:val="24"/>
          <w:szCs w:val="24"/>
        </w:rPr>
        <w:t xml:space="preserve"> im Gepäck</w:t>
      </w:r>
      <w:r w:rsidR="00513C4F">
        <w:rPr>
          <w:rFonts w:ascii="HelveticaNeueLT Pro 55 Roman" w:hAnsi="HelveticaNeueLT Pro 55 Roman"/>
          <w:sz w:val="24"/>
          <w:szCs w:val="24"/>
        </w:rPr>
        <w:t>.</w:t>
      </w:r>
      <w:r w:rsidR="003432AC">
        <w:rPr>
          <w:rFonts w:ascii="HelveticaNeueLT Pro 55 Roman" w:hAnsi="HelveticaNeueLT Pro 55 Roman"/>
          <w:sz w:val="24"/>
          <w:szCs w:val="24"/>
        </w:rPr>
        <w:t xml:space="preserve"> </w:t>
      </w:r>
      <w:r w:rsidR="00513C4F">
        <w:rPr>
          <w:rFonts w:ascii="HelveticaNeueLT Pro 55 Roman" w:hAnsi="HelveticaNeueLT Pro 55 Roman"/>
          <w:sz w:val="24"/>
          <w:szCs w:val="24"/>
        </w:rPr>
        <w:br/>
      </w:r>
      <w:r w:rsidR="00134884">
        <w:rPr>
          <w:rFonts w:ascii="HelveticaNeueLT Pro 55 Roman" w:hAnsi="HelveticaNeueLT Pro 55 Roman"/>
          <w:sz w:val="24"/>
          <w:szCs w:val="24"/>
        </w:rPr>
        <w:t xml:space="preserve">  </w:t>
      </w:r>
      <w:r w:rsidR="007C093E">
        <w:rPr>
          <w:rFonts w:ascii="HelveticaNeueLT Pro 55 Roman" w:hAnsi="HelveticaNeueLT Pro 55 Roman"/>
          <w:sz w:val="24"/>
          <w:szCs w:val="24"/>
        </w:rPr>
        <w:t xml:space="preserve">Um das „gitarrengetriebene Bluesrock-Spektakel mit schreienden Leads, mitreißendem Gesang und solidem Rhythmus“ </w:t>
      </w:r>
      <w:r w:rsidR="003432AC">
        <w:rPr>
          <w:rFonts w:ascii="HelveticaNeueLT Pro 55 Roman" w:hAnsi="HelveticaNeueLT Pro 55 Roman"/>
          <w:sz w:val="24"/>
          <w:szCs w:val="24"/>
        </w:rPr>
        <w:t xml:space="preserve">(O-Ton Sari) </w:t>
      </w:r>
      <w:r w:rsidR="007C093E">
        <w:rPr>
          <w:rFonts w:ascii="HelveticaNeueLT Pro 55 Roman" w:hAnsi="HelveticaNeueLT Pro 55 Roman"/>
          <w:sz w:val="24"/>
          <w:szCs w:val="24"/>
        </w:rPr>
        <w:t xml:space="preserve">auf </w:t>
      </w:r>
      <w:r w:rsidR="003432AC">
        <w:rPr>
          <w:rFonts w:ascii="HelveticaNeueLT Pro 55 Roman" w:hAnsi="HelveticaNeueLT Pro 55 Roman"/>
          <w:sz w:val="24"/>
          <w:szCs w:val="24"/>
        </w:rPr>
        <w:t xml:space="preserve">die </w:t>
      </w:r>
      <w:r w:rsidR="007C093E">
        <w:rPr>
          <w:rFonts w:ascii="HelveticaNeueLT Pro 55 Roman" w:hAnsi="HelveticaNeueLT Pro 55 Roman"/>
          <w:sz w:val="24"/>
          <w:szCs w:val="24"/>
        </w:rPr>
        <w:t xml:space="preserve">Bühne zu bringen, hat </w:t>
      </w:r>
      <w:r w:rsidR="00D2375E">
        <w:rPr>
          <w:rFonts w:ascii="HelveticaNeueLT Pro 55 Roman" w:hAnsi="HelveticaNeueLT Pro 55 Roman"/>
          <w:sz w:val="24"/>
          <w:szCs w:val="24"/>
        </w:rPr>
        <w:t xml:space="preserve">sie </w:t>
      </w:r>
      <w:r w:rsidR="007C093E">
        <w:rPr>
          <w:rFonts w:ascii="HelveticaNeueLT Pro 55 Roman" w:hAnsi="HelveticaNeueLT Pro 55 Roman"/>
          <w:sz w:val="24"/>
          <w:szCs w:val="24"/>
        </w:rPr>
        <w:t>ein ganz besond</w:t>
      </w:r>
      <w:r w:rsidR="00D2375E">
        <w:rPr>
          <w:rFonts w:ascii="HelveticaNeueLT Pro 55 Roman" w:hAnsi="HelveticaNeueLT Pro 55 Roman"/>
          <w:sz w:val="24"/>
          <w:szCs w:val="24"/>
        </w:rPr>
        <w:t>eres Line-</w:t>
      </w:r>
      <w:proofErr w:type="spellStart"/>
      <w:r w:rsidR="00D2375E">
        <w:rPr>
          <w:rFonts w:ascii="HelveticaNeueLT Pro 55 Roman" w:hAnsi="HelveticaNeueLT Pro 55 Roman"/>
          <w:sz w:val="24"/>
          <w:szCs w:val="24"/>
        </w:rPr>
        <w:t>up</w:t>
      </w:r>
      <w:proofErr w:type="spellEnd"/>
      <w:r w:rsidR="00D2375E">
        <w:rPr>
          <w:rFonts w:ascii="HelveticaNeueLT Pro 55 Roman" w:hAnsi="HelveticaNeueLT Pro 55 Roman"/>
          <w:sz w:val="24"/>
          <w:szCs w:val="24"/>
        </w:rPr>
        <w:t xml:space="preserve"> zusammengestellt. </w:t>
      </w:r>
      <w:bookmarkStart w:id="1" w:name="_GoBack"/>
      <w:bookmarkEnd w:id="1"/>
      <w:r w:rsidR="00127B26">
        <w:rPr>
          <w:rFonts w:ascii="HelveticaNeueLT Pro 55 Roman" w:hAnsi="HelveticaNeueLT Pro 55 Roman"/>
          <w:sz w:val="24"/>
          <w:szCs w:val="24"/>
        </w:rPr>
        <w:t>Aus der aktuellen Meldung der Agentur heißt es: „Sari und Band bereiten sich gerade auf eine Show vor, über die man noch reden wird, bis Jimi Hendrix von d</w:t>
      </w:r>
      <w:r w:rsidR="00D2375E">
        <w:rPr>
          <w:rFonts w:ascii="HelveticaNeueLT Pro 55 Roman" w:hAnsi="HelveticaNeueLT Pro 55 Roman"/>
          <w:sz w:val="24"/>
          <w:szCs w:val="24"/>
        </w:rPr>
        <w:t xml:space="preserve">en Toten auferstanden ist.“ Die Fans dürfen </w:t>
      </w:r>
      <w:r w:rsidR="00127B26">
        <w:rPr>
          <w:rFonts w:ascii="HelveticaNeueLT Pro 55 Roman" w:hAnsi="HelveticaNeueLT Pro 55 Roman"/>
          <w:sz w:val="24"/>
          <w:szCs w:val="24"/>
        </w:rPr>
        <w:t>gespannt sein</w:t>
      </w:r>
      <w:r w:rsidR="002F3605">
        <w:rPr>
          <w:rFonts w:ascii="HelveticaNeueLT Pro 55 Roman" w:hAnsi="HelveticaNeueLT Pro 55 Roman"/>
          <w:sz w:val="24"/>
          <w:szCs w:val="24"/>
        </w:rPr>
        <w:t xml:space="preserve">. </w:t>
      </w:r>
    </w:p>
    <w:p w14:paraId="64AB0445" w14:textId="612DF782" w:rsidR="001A7030" w:rsidRPr="00AA1195" w:rsidRDefault="007579A7" w:rsidP="00E67DF8">
      <w:pPr>
        <w:spacing w:line="360" w:lineRule="auto"/>
        <w:rPr>
          <w:rFonts w:ascii="HelveticaNeueLT Pro 55 Roman" w:hAnsi="HelveticaNeueLT Pro 55 Roman"/>
          <w:sz w:val="24"/>
          <w:szCs w:val="24"/>
        </w:rPr>
      </w:pPr>
      <w:r>
        <w:rPr>
          <w:rFonts w:ascii="HelveticaNeueLT Pro 55 Roman" w:hAnsi="HelveticaNeueLT Pro 55 Roman"/>
          <w:sz w:val="24"/>
          <w:szCs w:val="24"/>
        </w:rPr>
        <w:t>+++</w:t>
      </w:r>
    </w:p>
    <w:bookmarkEnd w:id="0"/>
    <w:p w14:paraId="346855EA" w14:textId="77777777" w:rsidR="001E6AB4" w:rsidRDefault="001E6AB4" w:rsidP="001E6AB4">
      <w:pPr>
        <w:spacing w:line="360" w:lineRule="auto"/>
        <w:rPr>
          <w:rFonts w:ascii="HelveticaNeueLT Pro 55 Roman" w:hAnsi="HelveticaNeueLT Pro 55 Roman"/>
          <w:sz w:val="20"/>
          <w:szCs w:val="20"/>
        </w:rPr>
      </w:pPr>
      <w:r>
        <w:rPr>
          <w:rFonts w:ascii="HelveticaNeueLT Pro 55 Roman" w:hAnsi="HelveticaNeueLT Pro 55 Roman"/>
          <w:sz w:val="20"/>
          <w:szCs w:val="20"/>
        </w:rPr>
        <w:t xml:space="preserve">Die </w:t>
      </w:r>
      <w:r>
        <w:rPr>
          <w:rFonts w:ascii="HelveticaNeueLT Pro 55 Roman" w:hAnsi="HelveticaNeueLT Pro 55 Roman"/>
          <w:b/>
          <w:sz w:val="20"/>
          <w:szCs w:val="20"/>
        </w:rPr>
        <w:t>31. Rother Bluestage</w:t>
      </w:r>
      <w:r>
        <w:rPr>
          <w:rFonts w:ascii="HelveticaNeueLT Pro 55 Roman" w:hAnsi="HelveticaNeueLT Pro 55 Roman"/>
          <w:sz w:val="20"/>
          <w:szCs w:val="20"/>
        </w:rPr>
        <w:t xml:space="preserve"> finden von </w:t>
      </w:r>
      <w:r>
        <w:rPr>
          <w:rFonts w:ascii="HelveticaNeueLT Pro 55 Roman" w:hAnsi="HelveticaNeueLT Pro 55 Roman"/>
          <w:b/>
          <w:sz w:val="20"/>
          <w:szCs w:val="20"/>
        </w:rPr>
        <w:t>16. bis 24. März 2024</w:t>
      </w:r>
      <w:r>
        <w:rPr>
          <w:rFonts w:ascii="HelveticaNeueLT Pro 55 Roman" w:hAnsi="HelveticaNeueLT Pro 55 Roman"/>
          <w:sz w:val="20"/>
          <w:szCs w:val="20"/>
        </w:rPr>
        <w:t xml:space="preserve"> im mittelfränkischen Roth statt. Die Konzerte finden in Roth in der Kulturfabrik, der </w:t>
      </w:r>
      <w:proofErr w:type="spellStart"/>
      <w:r>
        <w:rPr>
          <w:rFonts w:ascii="HelveticaNeueLT Pro 55 Roman" w:hAnsi="HelveticaNeueLT Pro 55 Roman"/>
          <w:sz w:val="20"/>
          <w:szCs w:val="20"/>
        </w:rPr>
        <w:t>Galaxy</w:t>
      </w:r>
      <w:proofErr w:type="spellEnd"/>
      <w:r>
        <w:rPr>
          <w:rFonts w:ascii="HelveticaNeueLT Pro 55 Roman" w:hAnsi="HelveticaNeueLT Pro 55 Roman"/>
          <w:sz w:val="20"/>
          <w:szCs w:val="20"/>
        </w:rPr>
        <w:t xml:space="preserve"> Bar, dem Schwanensaal und dem Gasthaus Zur Linde statt. </w:t>
      </w:r>
      <w:r>
        <w:rPr>
          <w:rFonts w:ascii="HelveticaNeueLT Pro 55 Roman" w:hAnsi="HelveticaNeueLT Pro 55 Roman"/>
          <w:b/>
          <w:sz w:val="20"/>
          <w:szCs w:val="20"/>
        </w:rPr>
        <w:t>Tickets</w:t>
      </w:r>
      <w:r>
        <w:rPr>
          <w:rFonts w:ascii="HelveticaNeueLT Pro 55 Roman" w:hAnsi="HelveticaNeueLT Pro 55 Roman"/>
          <w:sz w:val="20"/>
          <w:szCs w:val="20"/>
        </w:rPr>
        <w:t xml:space="preserve"> sind an den bekannten Vorverkaufsstellen, online über bluestage.de und kultufabrik.de, auf eventim.de und in Roth bei Bücher </w:t>
      </w:r>
      <w:proofErr w:type="spellStart"/>
      <w:r>
        <w:rPr>
          <w:rFonts w:ascii="HelveticaNeueLT Pro 55 Roman" w:hAnsi="HelveticaNeueLT Pro 55 Roman"/>
          <w:sz w:val="20"/>
          <w:szCs w:val="20"/>
        </w:rPr>
        <w:t>Genniges</w:t>
      </w:r>
      <w:proofErr w:type="spellEnd"/>
      <w:r>
        <w:rPr>
          <w:rFonts w:ascii="HelveticaNeueLT Pro 55 Roman" w:hAnsi="HelveticaNeueLT Pro 55 Roman"/>
          <w:sz w:val="20"/>
          <w:szCs w:val="20"/>
        </w:rPr>
        <w:t xml:space="preserve"> und Buchhandlung Feuerlein erhältlich. Besitzer der ZAC </w:t>
      </w:r>
      <w:proofErr w:type="spellStart"/>
      <w:r>
        <w:rPr>
          <w:rFonts w:ascii="HelveticaNeueLT Pro 55 Roman" w:hAnsi="HelveticaNeueLT Pro 55 Roman"/>
          <w:sz w:val="20"/>
          <w:szCs w:val="20"/>
        </w:rPr>
        <w:t>Abocard</w:t>
      </w:r>
      <w:proofErr w:type="spellEnd"/>
      <w:r>
        <w:rPr>
          <w:rFonts w:ascii="HelveticaNeueLT Pro 55 Roman" w:hAnsi="HelveticaNeueLT Pro 55 Roman"/>
          <w:sz w:val="20"/>
          <w:szCs w:val="20"/>
        </w:rPr>
        <w:t xml:space="preserve"> können reduzierte Tickets an den VVK-Stellen der Nürnberger Nachrichten erwerben.</w:t>
      </w:r>
      <w:r>
        <w:rPr>
          <w:rFonts w:ascii="HelveticaNeueLT Pro 55 Roman" w:hAnsi="HelveticaNeueLT Pro 55 Roman"/>
          <w:sz w:val="20"/>
          <w:szCs w:val="20"/>
        </w:rPr>
        <w:br/>
        <w:t xml:space="preserve">Die Rother Bluestage werden präsentiert von der Roth-Hilpoltsteiner Volkszeitung und Radio Gong 97.1. Infos unter Tel. 09171 848-714 oder </w:t>
      </w:r>
      <w:hyperlink r:id="rId8" w:history="1">
        <w:r>
          <w:rPr>
            <w:rStyle w:val="Hyperlink"/>
            <w:rFonts w:ascii="HelveticaNeueLT Pro 55 Roman" w:hAnsi="HelveticaNeueLT Pro 55 Roman"/>
            <w:sz w:val="20"/>
            <w:szCs w:val="20"/>
          </w:rPr>
          <w:t>kulturfabrik@stadt-roth.de</w:t>
        </w:r>
      </w:hyperlink>
      <w:r>
        <w:rPr>
          <w:rFonts w:ascii="HelveticaNeueLT Pro 55 Roman" w:hAnsi="HelveticaNeueLT Pro 55 Roman"/>
          <w:sz w:val="20"/>
          <w:szCs w:val="20"/>
        </w:rPr>
        <w:t>.</w:t>
      </w:r>
    </w:p>
    <w:p w14:paraId="69F9679B" w14:textId="77777777" w:rsidR="007579A7" w:rsidRPr="007579A7" w:rsidRDefault="007579A7" w:rsidP="007579A7">
      <w:pPr>
        <w:spacing w:line="360" w:lineRule="auto"/>
        <w:rPr>
          <w:rFonts w:ascii="HelveticaNeueLT Pro 55 Roman" w:hAnsi="HelveticaNeueLT Pro 55 Roman"/>
        </w:rPr>
      </w:pPr>
      <w:r w:rsidRPr="007579A7">
        <w:rPr>
          <w:rFonts w:ascii="HelveticaNeueLT Pro 55 Roman" w:hAnsi="HelveticaNeueLT Pro 55 Roman"/>
        </w:rPr>
        <w:t>___________________</w:t>
      </w:r>
    </w:p>
    <w:p w14:paraId="2008890A" w14:textId="37117135" w:rsidR="007579A7" w:rsidRPr="007579A7" w:rsidRDefault="001F4ED9" w:rsidP="007579A7">
      <w:pPr>
        <w:spacing w:line="360" w:lineRule="auto"/>
        <w:rPr>
          <w:rFonts w:ascii="HelveticaNeueLT Pro 55 Roman" w:hAnsi="HelveticaNeueLT Pro 55 Roman"/>
          <w:b/>
        </w:rPr>
      </w:pPr>
      <w:r>
        <w:rPr>
          <w:rFonts w:ascii="HelveticaNeueLT Pro 55 Roman" w:hAnsi="HelveticaNeueLT Pro 55 Roman"/>
          <w:b/>
        </w:rPr>
        <w:lastRenderedPageBreak/>
        <w:t>Pressekontakt:</w:t>
      </w:r>
      <w:r>
        <w:rPr>
          <w:rFonts w:ascii="HelveticaNeueLT Pro 55 Roman" w:hAnsi="HelveticaNeueLT Pro 55 Roman"/>
          <w:b/>
        </w:rPr>
        <w:br/>
      </w:r>
      <w:r w:rsidR="007579A7" w:rsidRPr="007579A7">
        <w:rPr>
          <w:rFonts w:ascii="HelveticaNeueLT Pro 55 Roman" w:hAnsi="HelveticaNeueLT Pro 55 Roman"/>
          <w:b/>
        </w:rPr>
        <w:t xml:space="preserve">Stadt Roth – Kulturfabrik </w:t>
      </w:r>
      <w:r w:rsidR="007579A7" w:rsidRPr="007579A7">
        <w:rPr>
          <w:rFonts w:ascii="HelveticaNeueLT Pro 55 Roman" w:hAnsi="HelveticaNeueLT Pro 55 Roman"/>
          <w:b/>
        </w:rPr>
        <w:br/>
        <w:t>Silke Rieger</w:t>
      </w:r>
      <w:r w:rsidR="007579A7" w:rsidRPr="007579A7">
        <w:rPr>
          <w:rFonts w:ascii="HelveticaNeueLT Pro 55 Roman" w:hAnsi="HelveticaNeueLT Pro 55 Roman"/>
          <w:b/>
        </w:rPr>
        <w:br/>
      </w:r>
      <w:proofErr w:type="spellStart"/>
      <w:r w:rsidR="007579A7" w:rsidRPr="007579A7">
        <w:rPr>
          <w:rFonts w:ascii="HelveticaNeueLT Pro 55 Roman" w:hAnsi="HelveticaNeueLT Pro 55 Roman"/>
          <w:b/>
        </w:rPr>
        <w:t>Stieberstr</w:t>
      </w:r>
      <w:proofErr w:type="spellEnd"/>
      <w:r w:rsidR="007579A7" w:rsidRPr="007579A7">
        <w:rPr>
          <w:rFonts w:ascii="HelveticaNeueLT Pro 55 Roman" w:hAnsi="HelveticaNeueLT Pro 55 Roman"/>
          <w:b/>
        </w:rPr>
        <w:t xml:space="preserve">. </w:t>
      </w:r>
      <w:r>
        <w:rPr>
          <w:rFonts w:ascii="HelveticaNeueLT Pro 55 Roman" w:hAnsi="HelveticaNeueLT Pro 55 Roman"/>
          <w:b/>
        </w:rPr>
        <w:t>7, 91154 Roth</w:t>
      </w:r>
      <w:r>
        <w:rPr>
          <w:rFonts w:ascii="HelveticaNeueLT Pro 55 Roman" w:hAnsi="HelveticaNeueLT Pro 55 Roman"/>
          <w:b/>
        </w:rPr>
        <w:br/>
        <w:t>Tel. 09171 848-711</w:t>
      </w:r>
      <w:r w:rsidR="007579A7" w:rsidRPr="007579A7">
        <w:rPr>
          <w:rFonts w:ascii="HelveticaNeueLT Pro 55 Roman" w:hAnsi="HelveticaNeueLT Pro 55 Roman"/>
          <w:b/>
        </w:rPr>
        <w:t xml:space="preserve">, Fax -750 </w:t>
      </w:r>
    </w:p>
    <w:p w14:paraId="3A080947" w14:textId="6DD4B452" w:rsidR="007579A7" w:rsidRPr="007579A7" w:rsidRDefault="007579A7" w:rsidP="007579A7">
      <w:pPr>
        <w:spacing w:line="360" w:lineRule="auto"/>
        <w:rPr>
          <w:rFonts w:ascii="HelveticaNeueLT Pro 55 Roman" w:hAnsi="HelveticaNeueLT Pro 55 Roman"/>
        </w:rPr>
      </w:pPr>
      <w:r w:rsidRPr="007579A7">
        <w:rPr>
          <w:rFonts w:ascii="HelveticaNeueLT Pro 55 Roman" w:hAnsi="HelveticaNeueLT Pro 55 Roman"/>
        </w:rPr>
        <w:t xml:space="preserve">Besuchen Sie uns auf </w:t>
      </w:r>
      <w:hyperlink r:id="rId9" w:history="1">
        <w:r w:rsidRPr="00DD03D0">
          <w:rPr>
            <w:rStyle w:val="Hyperlink"/>
            <w:rFonts w:ascii="HelveticaNeueLT Pro 55 Roman" w:hAnsi="HelveticaNeueLT Pro 55 Roman"/>
          </w:rPr>
          <w:t>www.kulturfabrik.de</w:t>
        </w:r>
      </w:hyperlink>
      <w:r>
        <w:rPr>
          <w:rFonts w:ascii="HelveticaNeueLT Pro 55 Roman" w:hAnsi="HelveticaNeueLT Pro 55 Roman"/>
        </w:rPr>
        <w:t xml:space="preserve">, </w:t>
      </w:r>
      <w:hyperlink r:id="rId10" w:history="1">
        <w:r w:rsidRPr="00DD03D0">
          <w:rPr>
            <w:rStyle w:val="Hyperlink"/>
            <w:rFonts w:ascii="HelveticaNeueLT Pro 55 Roman" w:hAnsi="HelveticaNeueLT Pro 55 Roman"/>
          </w:rPr>
          <w:t>www.bluestage.de</w:t>
        </w:r>
      </w:hyperlink>
      <w:r>
        <w:rPr>
          <w:rFonts w:ascii="HelveticaNeueLT Pro 55 Roman" w:hAnsi="HelveticaNeueLT Pro 55 Roman"/>
        </w:rPr>
        <w:br/>
      </w:r>
      <w:r w:rsidRPr="007579A7">
        <w:rPr>
          <w:rFonts w:ascii="HelveticaNeueLT Pro 55 Roman" w:hAnsi="HelveticaNeueLT Pro 55 Roman"/>
        </w:rPr>
        <w:t>Finden Sie uns unter</w:t>
      </w:r>
      <w:r w:rsidRPr="007579A7">
        <w:rPr>
          <w:rFonts w:ascii="HelveticaNeueLT Pro 55 Roman" w:hAnsi="HelveticaNeueLT Pro 55 Roman"/>
        </w:rPr>
        <w:tab/>
        <w:t xml:space="preserve"> </w:t>
      </w:r>
      <w:hyperlink r:id="rId11" w:history="1">
        <w:r w:rsidRPr="007579A7">
          <w:rPr>
            <w:rStyle w:val="Hyperlink"/>
            <w:rFonts w:ascii="HelveticaNeueLT Pro 55 Roman" w:hAnsi="HelveticaNeueLT Pro 55 Roman"/>
          </w:rPr>
          <w:t>www.facebook.com/pages/Kulturfabrik-Roth/241389382574402</w:t>
        </w:r>
      </w:hyperlink>
      <w:r w:rsidRPr="007579A7">
        <w:rPr>
          <w:rFonts w:ascii="HelveticaNeueLT Pro 55 Roman" w:hAnsi="HelveticaNeueLT Pro 55 Roman"/>
        </w:rPr>
        <w:br/>
        <w:t xml:space="preserve">Folgen Sie uns auf </w:t>
      </w:r>
      <w:hyperlink r:id="rId12" w:history="1">
        <w:r w:rsidRPr="007579A7">
          <w:rPr>
            <w:rStyle w:val="Hyperlink"/>
            <w:rFonts w:ascii="HelveticaNeueLT Pro 55 Roman" w:hAnsi="HelveticaNeueLT Pro 55 Roman"/>
          </w:rPr>
          <w:t>https://www.instagram.com/kulturfabrik_roth/</w:t>
        </w:r>
      </w:hyperlink>
      <w:r w:rsidR="007D42E8">
        <w:rPr>
          <w:rStyle w:val="Hyperlink"/>
          <w:rFonts w:ascii="HelveticaNeueLT Pro 55 Roman" w:hAnsi="HelveticaNeueLT Pro 55 Roman"/>
        </w:rPr>
        <w:br/>
      </w:r>
      <w:r w:rsidR="00D33287">
        <w:rPr>
          <w:rStyle w:val="Hyperlink"/>
          <w:rFonts w:ascii="HelveticaNeueLT Pro 55 Roman" w:hAnsi="HelveticaNeueLT Pro 55 Roman"/>
        </w:rPr>
        <w:t>www.instagram.com/rother_bluestage</w:t>
      </w:r>
      <w:r w:rsidR="00D33287">
        <w:rPr>
          <w:rFonts w:ascii="HelveticaNeueLT Pro 55 Roman" w:hAnsi="HelveticaNeueLT Pro 55 Roman"/>
          <w:color w:val="0000FF" w:themeColor="hyperlink"/>
          <w:u w:val="single"/>
        </w:rPr>
        <w:br/>
      </w:r>
    </w:p>
    <w:p w14:paraId="6158C21C" w14:textId="77777777" w:rsidR="007579A7" w:rsidRPr="007579A7" w:rsidRDefault="007579A7" w:rsidP="007579A7">
      <w:pPr>
        <w:spacing w:line="360" w:lineRule="auto"/>
        <w:rPr>
          <w:rFonts w:ascii="HelveticaNeueLT Pro 55 Roman" w:hAnsi="HelveticaNeueLT Pro 55 Roman" w:cs="Arial"/>
        </w:rPr>
      </w:pPr>
    </w:p>
    <w:p w14:paraId="57EC0E0A" w14:textId="4AF02CB6" w:rsidR="004167CA" w:rsidRPr="00A21BB8" w:rsidRDefault="004167CA" w:rsidP="007579A7">
      <w:pPr>
        <w:spacing w:line="360" w:lineRule="auto"/>
        <w:rPr>
          <w:rFonts w:ascii="HelveticaNeueLT Pro 55 Roman" w:hAnsi="HelveticaNeueLT Pro 55 Roman" w:cs="Arial"/>
        </w:rPr>
      </w:pPr>
    </w:p>
    <w:sectPr w:rsidR="004167CA" w:rsidRPr="00A21BB8" w:rsidSect="00595D27">
      <w:headerReference w:type="default" r:id="rId13"/>
      <w:footerReference w:type="default" r:id="rId14"/>
      <w:pgSz w:w="11906" w:h="16838"/>
      <w:pgMar w:top="2835" w:right="226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B71D4D" w14:textId="77777777" w:rsidR="0074485D" w:rsidRDefault="0074485D" w:rsidP="00595D27">
      <w:pPr>
        <w:spacing w:after="0" w:line="240" w:lineRule="auto"/>
      </w:pPr>
      <w:r>
        <w:separator/>
      </w:r>
    </w:p>
  </w:endnote>
  <w:endnote w:type="continuationSeparator" w:id="0">
    <w:p w14:paraId="0B69E7FC" w14:textId="77777777" w:rsidR="0074485D" w:rsidRDefault="0074485D" w:rsidP="00595D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NeueLT Pro 55 Roman">
    <w:panose1 w:val="020B0604020202020204"/>
    <w:charset w:val="00"/>
    <w:family w:val="swiss"/>
    <w:notTrueType/>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9837794"/>
      <w:docPartObj>
        <w:docPartGallery w:val="Page Numbers (Bottom of Page)"/>
        <w:docPartUnique/>
      </w:docPartObj>
    </w:sdtPr>
    <w:sdtEndPr/>
    <w:sdtContent>
      <w:sdt>
        <w:sdtPr>
          <w:id w:val="-1669238322"/>
          <w:docPartObj>
            <w:docPartGallery w:val="Page Numbers (Top of Page)"/>
            <w:docPartUnique/>
          </w:docPartObj>
        </w:sdtPr>
        <w:sdtEndPr/>
        <w:sdtContent>
          <w:p w14:paraId="49A2850C" w14:textId="4EFE6720" w:rsidR="000F3156" w:rsidRDefault="000F3156" w:rsidP="00CE16D6">
            <w:pPr>
              <w:pStyle w:val="Fuzeile"/>
            </w:pPr>
          </w:p>
          <w:p w14:paraId="275A5FC8" w14:textId="4EFE6720" w:rsidR="000F3156" w:rsidRDefault="000F3156" w:rsidP="00CE16D6">
            <w:pPr>
              <w:pStyle w:val="Fuzeile"/>
            </w:pPr>
          </w:p>
          <w:p w14:paraId="384552FB" w14:textId="77777777" w:rsidR="00F91081" w:rsidRDefault="00F91081" w:rsidP="009E29D3">
            <w:pPr>
              <w:pStyle w:val="Fuzeile"/>
              <w:jc w:val="center"/>
            </w:pPr>
          </w:p>
          <w:p w14:paraId="5ABD3CE9" w14:textId="5EF10775" w:rsidR="009E29D3" w:rsidRDefault="004F2C7C" w:rsidP="009E29D3">
            <w:pPr>
              <w:pStyle w:val="Fuzeile"/>
              <w:jc w:val="center"/>
            </w:pPr>
            <w:r>
              <w:rPr>
                <w:noProof/>
              </w:rPr>
              <w:pict w14:anchorId="291B4D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60.5pt;margin-top:712.5pt;width:140pt;height:117.2pt;z-index:-251658752;mso-position-horizontal-relative:text;mso-position-vertical-relative:page;mso-width-relative:page;mso-height-relative:page" wrapcoords="9230 6253 4948 6707 4853 7844 4377 8072 3426 8754 3521 9891 4663 11709 3426 12164 3521 13415 1998 13869 1903 14438 2474 15347 1998 16257 1903 16939 6566 16939 15415 16939 16081 16825 15891 15347 19697 15347 20363 15120 20363 10459 19887 10232 16937 9891 17794 8526 17889 7617 13607 6253 11894 6253 9230 6253">
                  <v:imagedata r:id="rId1" o:title="Logo_Stadt-Roth_Redesign_Claim_RGB_3c_positiv"/>
                  <w10:wrap type="tight" anchory="page"/>
                </v:shape>
              </w:pict>
            </w:r>
            <w:r w:rsidR="009E29D3" w:rsidRPr="009E29D3">
              <w:rPr>
                <w:rFonts w:ascii="Arial" w:hAnsi="Arial" w:cs="Arial"/>
              </w:rPr>
              <w:t xml:space="preserve">Seite </w:t>
            </w:r>
            <w:r w:rsidR="009E29D3" w:rsidRPr="009E29D3">
              <w:rPr>
                <w:rFonts w:ascii="Arial" w:hAnsi="Arial" w:cs="Arial"/>
                <w:b/>
                <w:bCs/>
                <w:sz w:val="24"/>
                <w:szCs w:val="24"/>
              </w:rPr>
              <w:fldChar w:fldCharType="begin"/>
            </w:r>
            <w:r w:rsidR="009E29D3" w:rsidRPr="009E29D3">
              <w:rPr>
                <w:rFonts w:ascii="Arial" w:hAnsi="Arial" w:cs="Arial"/>
                <w:b/>
                <w:bCs/>
              </w:rPr>
              <w:instrText>PAGE</w:instrText>
            </w:r>
            <w:r w:rsidR="009E29D3" w:rsidRPr="009E29D3">
              <w:rPr>
                <w:rFonts w:ascii="Arial" w:hAnsi="Arial" w:cs="Arial"/>
                <w:b/>
                <w:bCs/>
                <w:sz w:val="24"/>
                <w:szCs w:val="24"/>
              </w:rPr>
              <w:fldChar w:fldCharType="separate"/>
            </w:r>
            <w:r>
              <w:rPr>
                <w:rFonts w:ascii="Arial" w:hAnsi="Arial" w:cs="Arial"/>
                <w:b/>
                <w:bCs/>
                <w:noProof/>
              </w:rPr>
              <w:t>3</w:t>
            </w:r>
            <w:r w:rsidR="009E29D3" w:rsidRPr="009E29D3">
              <w:rPr>
                <w:rFonts w:ascii="Arial" w:hAnsi="Arial" w:cs="Arial"/>
                <w:b/>
                <w:bCs/>
                <w:sz w:val="24"/>
                <w:szCs w:val="24"/>
              </w:rPr>
              <w:fldChar w:fldCharType="end"/>
            </w:r>
            <w:r w:rsidR="009E29D3" w:rsidRPr="009E29D3">
              <w:rPr>
                <w:rFonts w:ascii="Arial" w:hAnsi="Arial" w:cs="Arial"/>
              </w:rPr>
              <w:t xml:space="preserve"> von </w:t>
            </w:r>
            <w:r w:rsidR="009E29D3" w:rsidRPr="009E29D3">
              <w:rPr>
                <w:rFonts w:ascii="Arial" w:hAnsi="Arial" w:cs="Arial"/>
                <w:b/>
                <w:bCs/>
                <w:sz w:val="24"/>
                <w:szCs w:val="24"/>
              </w:rPr>
              <w:fldChar w:fldCharType="begin"/>
            </w:r>
            <w:r w:rsidR="009E29D3" w:rsidRPr="009E29D3">
              <w:rPr>
                <w:rFonts w:ascii="Arial" w:hAnsi="Arial" w:cs="Arial"/>
                <w:b/>
                <w:bCs/>
              </w:rPr>
              <w:instrText>NUMPAGES</w:instrText>
            </w:r>
            <w:r w:rsidR="009E29D3" w:rsidRPr="009E29D3">
              <w:rPr>
                <w:rFonts w:ascii="Arial" w:hAnsi="Arial" w:cs="Arial"/>
                <w:b/>
                <w:bCs/>
                <w:sz w:val="24"/>
                <w:szCs w:val="24"/>
              </w:rPr>
              <w:fldChar w:fldCharType="separate"/>
            </w:r>
            <w:r>
              <w:rPr>
                <w:rFonts w:ascii="Arial" w:hAnsi="Arial" w:cs="Arial"/>
                <w:b/>
                <w:bCs/>
                <w:noProof/>
              </w:rPr>
              <w:t>3</w:t>
            </w:r>
            <w:r w:rsidR="009E29D3" w:rsidRPr="009E29D3">
              <w:rPr>
                <w:rFonts w:ascii="Arial" w:hAnsi="Arial" w:cs="Arial"/>
                <w:b/>
                <w:bCs/>
                <w:sz w:val="24"/>
                <w:szCs w:val="24"/>
              </w:rPr>
              <w:fldChar w:fldCharType="end"/>
            </w:r>
          </w:p>
        </w:sdtContent>
      </w:sdt>
    </w:sdtContent>
  </w:sdt>
  <w:p w14:paraId="28D69D00" w14:textId="77777777" w:rsidR="009E29D3" w:rsidRDefault="009E29D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37D690" w14:textId="77777777" w:rsidR="0074485D" w:rsidRDefault="0074485D" w:rsidP="00595D27">
      <w:pPr>
        <w:spacing w:after="0" w:line="240" w:lineRule="auto"/>
      </w:pPr>
      <w:r>
        <w:separator/>
      </w:r>
    </w:p>
  </w:footnote>
  <w:footnote w:type="continuationSeparator" w:id="0">
    <w:p w14:paraId="15AF7200" w14:textId="77777777" w:rsidR="0074485D" w:rsidRDefault="0074485D" w:rsidP="00595D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8E054D" w14:textId="796CCBAB" w:rsidR="00337C87" w:rsidRPr="00337C87" w:rsidRDefault="00337C87" w:rsidP="00337C87">
    <w:pPr>
      <w:jc w:val="right"/>
    </w:pPr>
    <w:r>
      <w:rPr>
        <w:rFonts w:ascii="Arial" w:hAnsi="Arial" w:cs="Arial"/>
        <w:b/>
        <w:color w:val="808080" w:themeColor="background1" w:themeShade="80"/>
        <w:sz w:val="28"/>
      </w:rPr>
      <w:ptab w:relativeTo="margin" w:alignment="center" w:leader="none"/>
    </w:r>
    <w:r>
      <w:rPr>
        <w:rFonts w:ascii="Arial" w:hAnsi="Arial" w:cs="Arial"/>
        <w:b/>
        <w:color w:val="808080" w:themeColor="background1" w:themeShade="80"/>
        <w:sz w:val="28"/>
      </w:rPr>
      <w:t xml:space="preserve">                      </w:t>
    </w:r>
    <w:r>
      <w:rPr>
        <w:rFonts w:ascii="Arial" w:hAnsi="Arial" w:cs="Arial"/>
        <w:b/>
        <w:noProof/>
        <w:color w:val="808080" w:themeColor="background1" w:themeShade="80"/>
        <w:sz w:val="28"/>
        <w:lang w:eastAsia="de-DE"/>
      </w:rPr>
      <w:t xml:space="preserve">           </w:t>
    </w:r>
    <w:r>
      <w:rPr>
        <w:rFonts w:ascii="Arial" w:hAnsi="Arial" w:cs="Arial"/>
        <w:b/>
        <w:noProof/>
        <w:color w:val="808080" w:themeColor="background1" w:themeShade="80"/>
        <w:sz w:val="28"/>
        <w:lang w:eastAsia="de-DE"/>
      </w:rPr>
      <w:drawing>
        <wp:inline distT="0" distB="0" distL="0" distR="0" wp14:anchorId="1F303E8D" wp14:editId="0E8221B0">
          <wp:extent cx="1595975" cy="1323975"/>
          <wp:effectExtent l="0" t="0" r="444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ues_Logo_31-pos-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8822" cy="1326337"/>
                  </a:xfrm>
                  <a:prstGeom prst="rect">
                    <a:avLst/>
                  </a:prstGeom>
                </pic:spPr>
              </pic:pic>
            </a:graphicData>
          </a:graphic>
        </wp:inline>
      </w:drawing>
    </w:r>
  </w:p>
  <w:p w14:paraId="00D60DDD" w14:textId="3386C05A" w:rsidR="00E33010" w:rsidRDefault="00595D27" w:rsidP="00337C87">
    <w:pPr>
      <w:rPr>
        <w:rFonts w:ascii="Arial" w:hAnsi="Arial" w:cs="Arial"/>
        <w:b/>
        <w:color w:val="808080" w:themeColor="background1" w:themeShade="80"/>
        <w:sz w:val="28"/>
      </w:rPr>
    </w:pPr>
    <w:r w:rsidRPr="0026793C">
      <w:rPr>
        <w:rFonts w:ascii="Arial" w:hAnsi="Arial" w:cs="Arial"/>
        <w:b/>
        <w:color w:val="808080" w:themeColor="background1" w:themeShade="80"/>
        <w:sz w:val="28"/>
      </w:rPr>
      <w:t>PRESSE</w:t>
    </w:r>
    <w:r w:rsidR="006D0912">
      <w:rPr>
        <w:rFonts w:ascii="Arial" w:hAnsi="Arial" w:cs="Arial"/>
        <w:b/>
        <w:color w:val="808080" w:themeColor="background1" w:themeShade="80"/>
        <w:sz w:val="28"/>
      </w:rPr>
      <w:t>-INFORMATION</w:t>
    </w:r>
  </w:p>
  <w:p w14:paraId="44D10965" w14:textId="77777777" w:rsidR="008F501F" w:rsidRPr="00C11697" w:rsidRDefault="008F501F" w:rsidP="00595D27">
    <w:pPr>
      <w:rPr>
        <w:rFonts w:ascii="Arial" w:hAnsi="Arial" w:cs="Arial"/>
        <w:b/>
        <w:color w:val="808080" w:themeColor="background1" w:themeShade="80"/>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B8C"/>
    <w:rsid w:val="00001AE0"/>
    <w:rsid w:val="0000377E"/>
    <w:rsid w:val="00012FFF"/>
    <w:rsid w:val="00014194"/>
    <w:rsid w:val="00015C99"/>
    <w:rsid w:val="0001711C"/>
    <w:rsid w:val="0002271B"/>
    <w:rsid w:val="000232C6"/>
    <w:rsid w:val="00027106"/>
    <w:rsid w:val="00027398"/>
    <w:rsid w:val="00034BE2"/>
    <w:rsid w:val="00041392"/>
    <w:rsid w:val="00042F9D"/>
    <w:rsid w:val="00044001"/>
    <w:rsid w:val="00047E9C"/>
    <w:rsid w:val="00055123"/>
    <w:rsid w:val="000644CC"/>
    <w:rsid w:val="00064BB0"/>
    <w:rsid w:val="00065738"/>
    <w:rsid w:val="00072BBB"/>
    <w:rsid w:val="00076CB0"/>
    <w:rsid w:val="00086488"/>
    <w:rsid w:val="0009118E"/>
    <w:rsid w:val="00094E2A"/>
    <w:rsid w:val="00096F5D"/>
    <w:rsid w:val="00097AB3"/>
    <w:rsid w:val="000A15D5"/>
    <w:rsid w:val="000A187E"/>
    <w:rsid w:val="000A35B5"/>
    <w:rsid w:val="000A3A29"/>
    <w:rsid w:val="000A53AE"/>
    <w:rsid w:val="000B01F6"/>
    <w:rsid w:val="000B2BB1"/>
    <w:rsid w:val="000B2F8F"/>
    <w:rsid w:val="000B4A92"/>
    <w:rsid w:val="000C2E38"/>
    <w:rsid w:val="000C44AF"/>
    <w:rsid w:val="000C5EAB"/>
    <w:rsid w:val="000C6EA1"/>
    <w:rsid w:val="000D2137"/>
    <w:rsid w:val="000E0C16"/>
    <w:rsid w:val="000E30AB"/>
    <w:rsid w:val="000E4066"/>
    <w:rsid w:val="000E7E30"/>
    <w:rsid w:val="000F17CF"/>
    <w:rsid w:val="000F1882"/>
    <w:rsid w:val="000F3156"/>
    <w:rsid w:val="000F4F79"/>
    <w:rsid w:val="000F5D7F"/>
    <w:rsid w:val="000F62EA"/>
    <w:rsid w:val="000F73A5"/>
    <w:rsid w:val="00104FE7"/>
    <w:rsid w:val="00105E91"/>
    <w:rsid w:val="00105EF5"/>
    <w:rsid w:val="0010608F"/>
    <w:rsid w:val="00106619"/>
    <w:rsid w:val="00107152"/>
    <w:rsid w:val="001119A8"/>
    <w:rsid w:val="00111F32"/>
    <w:rsid w:val="00113778"/>
    <w:rsid w:val="00116773"/>
    <w:rsid w:val="00125F2C"/>
    <w:rsid w:val="0012666A"/>
    <w:rsid w:val="001270F9"/>
    <w:rsid w:val="00127B26"/>
    <w:rsid w:val="00130E71"/>
    <w:rsid w:val="001323CD"/>
    <w:rsid w:val="0013315A"/>
    <w:rsid w:val="00134884"/>
    <w:rsid w:val="00136A82"/>
    <w:rsid w:val="001416A0"/>
    <w:rsid w:val="00142A9F"/>
    <w:rsid w:val="00145A58"/>
    <w:rsid w:val="00150637"/>
    <w:rsid w:val="001567DC"/>
    <w:rsid w:val="001908B9"/>
    <w:rsid w:val="00193265"/>
    <w:rsid w:val="00193BFD"/>
    <w:rsid w:val="00196FB5"/>
    <w:rsid w:val="001A6F59"/>
    <w:rsid w:val="001A7030"/>
    <w:rsid w:val="001B1700"/>
    <w:rsid w:val="001B43FC"/>
    <w:rsid w:val="001B5F79"/>
    <w:rsid w:val="001C0A74"/>
    <w:rsid w:val="001C5B7A"/>
    <w:rsid w:val="001D544D"/>
    <w:rsid w:val="001E05F4"/>
    <w:rsid w:val="001E0B40"/>
    <w:rsid w:val="001E1E94"/>
    <w:rsid w:val="001E2490"/>
    <w:rsid w:val="001E6AB4"/>
    <w:rsid w:val="001E6D61"/>
    <w:rsid w:val="001F4ED9"/>
    <w:rsid w:val="001F77DD"/>
    <w:rsid w:val="001F7EB6"/>
    <w:rsid w:val="002028B8"/>
    <w:rsid w:val="002044AA"/>
    <w:rsid w:val="002114B0"/>
    <w:rsid w:val="00213A34"/>
    <w:rsid w:val="00217634"/>
    <w:rsid w:val="00217C8E"/>
    <w:rsid w:val="00217E15"/>
    <w:rsid w:val="00225C7F"/>
    <w:rsid w:val="00226924"/>
    <w:rsid w:val="0022790E"/>
    <w:rsid w:val="00231DF4"/>
    <w:rsid w:val="00235D13"/>
    <w:rsid w:val="00240751"/>
    <w:rsid w:val="00245425"/>
    <w:rsid w:val="002600CC"/>
    <w:rsid w:val="0026793C"/>
    <w:rsid w:val="00271D69"/>
    <w:rsid w:val="00275B37"/>
    <w:rsid w:val="00277E86"/>
    <w:rsid w:val="00280C58"/>
    <w:rsid w:val="00290E61"/>
    <w:rsid w:val="00291038"/>
    <w:rsid w:val="00293425"/>
    <w:rsid w:val="00294159"/>
    <w:rsid w:val="002A310B"/>
    <w:rsid w:val="002B3367"/>
    <w:rsid w:val="002B6A01"/>
    <w:rsid w:val="002B732E"/>
    <w:rsid w:val="002B7A1E"/>
    <w:rsid w:val="002C2EE2"/>
    <w:rsid w:val="002C34D2"/>
    <w:rsid w:val="002D2D2B"/>
    <w:rsid w:val="002D66A5"/>
    <w:rsid w:val="002E2C00"/>
    <w:rsid w:val="002F3605"/>
    <w:rsid w:val="002F3E8A"/>
    <w:rsid w:val="002F5A08"/>
    <w:rsid w:val="00301E83"/>
    <w:rsid w:val="00304565"/>
    <w:rsid w:val="00305DDD"/>
    <w:rsid w:val="00307224"/>
    <w:rsid w:val="003137E6"/>
    <w:rsid w:val="00330A59"/>
    <w:rsid w:val="00335529"/>
    <w:rsid w:val="00336626"/>
    <w:rsid w:val="00337B79"/>
    <w:rsid w:val="00337C87"/>
    <w:rsid w:val="00340224"/>
    <w:rsid w:val="00343130"/>
    <w:rsid w:val="003432AC"/>
    <w:rsid w:val="00347C19"/>
    <w:rsid w:val="00352303"/>
    <w:rsid w:val="00355981"/>
    <w:rsid w:val="0036375A"/>
    <w:rsid w:val="00371CC2"/>
    <w:rsid w:val="00371DE1"/>
    <w:rsid w:val="00375A6D"/>
    <w:rsid w:val="00376E09"/>
    <w:rsid w:val="0038313A"/>
    <w:rsid w:val="00387890"/>
    <w:rsid w:val="0039260F"/>
    <w:rsid w:val="00394065"/>
    <w:rsid w:val="00394778"/>
    <w:rsid w:val="003A2ACE"/>
    <w:rsid w:val="003B1521"/>
    <w:rsid w:val="003B1FCF"/>
    <w:rsid w:val="003B4414"/>
    <w:rsid w:val="003C1658"/>
    <w:rsid w:val="003C183D"/>
    <w:rsid w:val="003C6EB8"/>
    <w:rsid w:val="003C7A4F"/>
    <w:rsid w:val="003D3D14"/>
    <w:rsid w:val="003F1EBC"/>
    <w:rsid w:val="003F5DD2"/>
    <w:rsid w:val="00400455"/>
    <w:rsid w:val="00401EFC"/>
    <w:rsid w:val="00412E7E"/>
    <w:rsid w:val="00415669"/>
    <w:rsid w:val="004167CA"/>
    <w:rsid w:val="00421CE2"/>
    <w:rsid w:val="00422319"/>
    <w:rsid w:val="00426CEB"/>
    <w:rsid w:val="00427AED"/>
    <w:rsid w:val="00430409"/>
    <w:rsid w:val="00431754"/>
    <w:rsid w:val="00431CF8"/>
    <w:rsid w:val="004368EE"/>
    <w:rsid w:val="004404BE"/>
    <w:rsid w:val="00445D90"/>
    <w:rsid w:val="004463BC"/>
    <w:rsid w:val="00463D74"/>
    <w:rsid w:val="00466DF5"/>
    <w:rsid w:val="00467EFF"/>
    <w:rsid w:val="00472949"/>
    <w:rsid w:val="00474D23"/>
    <w:rsid w:val="004754C8"/>
    <w:rsid w:val="00475A5C"/>
    <w:rsid w:val="00476213"/>
    <w:rsid w:val="00495B09"/>
    <w:rsid w:val="004A173B"/>
    <w:rsid w:val="004A35F5"/>
    <w:rsid w:val="004A5981"/>
    <w:rsid w:val="004B7B98"/>
    <w:rsid w:val="004C0E3C"/>
    <w:rsid w:val="004C1119"/>
    <w:rsid w:val="004C7960"/>
    <w:rsid w:val="004D1421"/>
    <w:rsid w:val="004D48EC"/>
    <w:rsid w:val="004D7057"/>
    <w:rsid w:val="004E1E73"/>
    <w:rsid w:val="004F027A"/>
    <w:rsid w:val="004F149F"/>
    <w:rsid w:val="004F2C7C"/>
    <w:rsid w:val="004F2E90"/>
    <w:rsid w:val="004F478E"/>
    <w:rsid w:val="004F57E6"/>
    <w:rsid w:val="004F6DB5"/>
    <w:rsid w:val="005011FB"/>
    <w:rsid w:val="0051092F"/>
    <w:rsid w:val="00511DB3"/>
    <w:rsid w:val="005134FC"/>
    <w:rsid w:val="00513C4F"/>
    <w:rsid w:val="00514901"/>
    <w:rsid w:val="00531C47"/>
    <w:rsid w:val="00532294"/>
    <w:rsid w:val="00537187"/>
    <w:rsid w:val="00542B3E"/>
    <w:rsid w:val="005437B4"/>
    <w:rsid w:val="005453FD"/>
    <w:rsid w:val="005516DF"/>
    <w:rsid w:val="0055309B"/>
    <w:rsid w:val="005655F5"/>
    <w:rsid w:val="00570FB4"/>
    <w:rsid w:val="0057418C"/>
    <w:rsid w:val="00575AC3"/>
    <w:rsid w:val="00576197"/>
    <w:rsid w:val="00581356"/>
    <w:rsid w:val="00583AAB"/>
    <w:rsid w:val="00583DBD"/>
    <w:rsid w:val="00593F77"/>
    <w:rsid w:val="00595D27"/>
    <w:rsid w:val="0059689E"/>
    <w:rsid w:val="005977B6"/>
    <w:rsid w:val="005A0B7A"/>
    <w:rsid w:val="005A4514"/>
    <w:rsid w:val="005C0C90"/>
    <w:rsid w:val="005C4F4D"/>
    <w:rsid w:val="005C5463"/>
    <w:rsid w:val="005C6B63"/>
    <w:rsid w:val="005D17C1"/>
    <w:rsid w:val="005E04CD"/>
    <w:rsid w:val="005E2BE2"/>
    <w:rsid w:val="005E5EEF"/>
    <w:rsid w:val="005F7F76"/>
    <w:rsid w:val="0061122D"/>
    <w:rsid w:val="00613850"/>
    <w:rsid w:val="006212E8"/>
    <w:rsid w:val="00622A58"/>
    <w:rsid w:val="00624E70"/>
    <w:rsid w:val="00625A17"/>
    <w:rsid w:val="00625E1C"/>
    <w:rsid w:val="00625FC3"/>
    <w:rsid w:val="0063176B"/>
    <w:rsid w:val="006339D5"/>
    <w:rsid w:val="00636F83"/>
    <w:rsid w:val="00641DC7"/>
    <w:rsid w:val="00643101"/>
    <w:rsid w:val="00643301"/>
    <w:rsid w:val="00643416"/>
    <w:rsid w:val="00651F0F"/>
    <w:rsid w:val="00674987"/>
    <w:rsid w:val="00684132"/>
    <w:rsid w:val="00685964"/>
    <w:rsid w:val="00695D97"/>
    <w:rsid w:val="00695DB9"/>
    <w:rsid w:val="00696180"/>
    <w:rsid w:val="00696A9E"/>
    <w:rsid w:val="00697402"/>
    <w:rsid w:val="006A01E9"/>
    <w:rsid w:val="006A4CA4"/>
    <w:rsid w:val="006A5F3D"/>
    <w:rsid w:val="006A7F8E"/>
    <w:rsid w:val="006B1A6B"/>
    <w:rsid w:val="006C2603"/>
    <w:rsid w:val="006C3E4F"/>
    <w:rsid w:val="006C5114"/>
    <w:rsid w:val="006C71A5"/>
    <w:rsid w:val="006D0912"/>
    <w:rsid w:val="006D2605"/>
    <w:rsid w:val="006D4DE6"/>
    <w:rsid w:val="006D7751"/>
    <w:rsid w:val="006E47D1"/>
    <w:rsid w:val="006E7FFB"/>
    <w:rsid w:val="006F31D6"/>
    <w:rsid w:val="00704AA8"/>
    <w:rsid w:val="00711447"/>
    <w:rsid w:val="00711DA8"/>
    <w:rsid w:val="00713705"/>
    <w:rsid w:val="0071582B"/>
    <w:rsid w:val="00721100"/>
    <w:rsid w:val="007264EE"/>
    <w:rsid w:val="00730F52"/>
    <w:rsid w:val="00735AAC"/>
    <w:rsid w:val="007368BB"/>
    <w:rsid w:val="00743217"/>
    <w:rsid w:val="00743BFB"/>
    <w:rsid w:val="0074467F"/>
    <w:rsid w:val="0074485D"/>
    <w:rsid w:val="00752C5C"/>
    <w:rsid w:val="00755673"/>
    <w:rsid w:val="007579A7"/>
    <w:rsid w:val="00761AE5"/>
    <w:rsid w:val="00762945"/>
    <w:rsid w:val="00764268"/>
    <w:rsid w:val="00764426"/>
    <w:rsid w:val="0077050B"/>
    <w:rsid w:val="00771F30"/>
    <w:rsid w:val="0077344E"/>
    <w:rsid w:val="00773919"/>
    <w:rsid w:val="00776598"/>
    <w:rsid w:val="0078069C"/>
    <w:rsid w:val="007813C0"/>
    <w:rsid w:val="0078662D"/>
    <w:rsid w:val="00786BCE"/>
    <w:rsid w:val="00796227"/>
    <w:rsid w:val="00797CCF"/>
    <w:rsid w:val="007A2A92"/>
    <w:rsid w:val="007A473D"/>
    <w:rsid w:val="007A4D5D"/>
    <w:rsid w:val="007A51C6"/>
    <w:rsid w:val="007A5A5D"/>
    <w:rsid w:val="007A6B71"/>
    <w:rsid w:val="007C093E"/>
    <w:rsid w:val="007C513C"/>
    <w:rsid w:val="007C5BBE"/>
    <w:rsid w:val="007D0B63"/>
    <w:rsid w:val="007D42E8"/>
    <w:rsid w:val="007D5BCA"/>
    <w:rsid w:val="007E1270"/>
    <w:rsid w:val="007E7A0D"/>
    <w:rsid w:val="007F0F07"/>
    <w:rsid w:val="007F16A2"/>
    <w:rsid w:val="007F1ED8"/>
    <w:rsid w:val="007F321F"/>
    <w:rsid w:val="007F77E6"/>
    <w:rsid w:val="00801BEC"/>
    <w:rsid w:val="00812C3A"/>
    <w:rsid w:val="00813A34"/>
    <w:rsid w:val="0082446E"/>
    <w:rsid w:val="008256AC"/>
    <w:rsid w:val="008272F3"/>
    <w:rsid w:val="00841A1A"/>
    <w:rsid w:val="008436BB"/>
    <w:rsid w:val="008437DD"/>
    <w:rsid w:val="00846BDC"/>
    <w:rsid w:val="00856001"/>
    <w:rsid w:val="00857B8C"/>
    <w:rsid w:val="008623DE"/>
    <w:rsid w:val="00863376"/>
    <w:rsid w:val="00863A99"/>
    <w:rsid w:val="00867124"/>
    <w:rsid w:val="00870E6E"/>
    <w:rsid w:val="00874AFA"/>
    <w:rsid w:val="00874D25"/>
    <w:rsid w:val="00882034"/>
    <w:rsid w:val="00883AA0"/>
    <w:rsid w:val="00885750"/>
    <w:rsid w:val="008900DC"/>
    <w:rsid w:val="008931C5"/>
    <w:rsid w:val="00895A71"/>
    <w:rsid w:val="008969A3"/>
    <w:rsid w:val="00897274"/>
    <w:rsid w:val="008A5976"/>
    <w:rsid w:val="008A7931"/>
    <w:rsid w:val="008C70D3"/>
    <w:rsid w:val="008D529F"/>
    <w:rsid w:val="008E1757"/>
    <w:rsid w:val="008E5BFE"/>
    <w:rsid w:val="008E7880"/>
    <w:rsid w:val="008F2595"/>
    <w:rsid w:val="008F501F"/>
    <w:rsid w:val="008F5118"/>
    <w:rsid w:val="00900E4E"/>
    <w:rsid w:val="00910A00"/>
    <w:rsid w:val="00913250"/>
    <w:rsid w:val="00913CF4"/>
    <w:rsid w:val="00917085"/>
    <w:rsid w:val="009252C3"/>
    <w:rsid w:val="009371B6"/>
    <w:rsid w:val="009469C0"/>
    <w:rsid w:val="00960CEA"/>
    <w:rsid w:val="00962ECC"/>
    <w:rsid w:val="009700F2"/>
    <w:rsid w:val="009701E2"/>
    <w:rsid w:val="00971E48"/>
    <w:rsid w:val="00973A7E"/>
    <w:rsid w:val="009774F8"/>
    <w:rsid w:val="00977A89"/>
    <w:rsid w:val="00977BEB"/>
    <w:rsid w:val="00982C2F"/>
    <w:rsid w:val="00985FA6"/>
    <w:rsid w:val="00987401"/>
    <w:rsid w:val="009926A3"/>
    <w:rsid w:val="009A044B"/>
    <w:rsid w:val="009A332A"/>
    <w:rsid w:val="009A3BD1"/>
    <w:rsid w:val="009B7A99"/>
    <w:rsid w:val="009C5C7A"/>
    <w:rsid w:val="009C655C"/>
    <w:rsid w:val="009D1C55"/>
    <w:rsid w:val="009D4310"/>
    <w:rsid w:val="009E29D3"/>
    <w:rsid w:val="009F1CDD"/>
    <w:rsid w:val="009F3B0C"/>
    <w:rsid w:val="009F6BBF"/>
    <w:rsid w:val="00A025EB"/>
    <w:rsid w:val="00A02F7B"/>
    <w:rsid w:val="00A04F4E"/>
    <w:rsid w:val="00A1050F"/>
    <w:rsid w:val="00A11D2C"/>
    <w:rsid w:val="00A12768"/>
    <w:rsid w:val="00A16B67"/>
    <w:rsid w:val="00A21BB8"/>
    <w:rsid w:val="00A2361F"/>
    <w:rsid w:val="00A4019D"/>
    <w:rsid w:val="00A40E7C"/>
    <w:rsid w:val="00A410C1"/>
    <w:rsid w:val="00A41612"/>
    <w:rsid w:val="00A4246F"/>
    <w:rsid w:val="00A51F88"/>
    <w:rsid w:val="00A52648"/>
    <w:rsid w:val="00A6192F"/>
    <w:rsid w:val="00A70C50"/>
    <w:rsid w:val="00A76391"/>
    <w:rsid w:val="00A76458"/>
    <w:rsid w:val="00A7705E"/>
    <w:rsid w:val="00A77EFD"/>
    <w:rsid w:val="00A8000F"/>
    <w:rsid w:val="00A93608"/>
    <w:rsid w:val="00A971C0"/>
    <w:rsid w:val="00A9788C"/>
    <w:rsid w:val="00AA1195"/>
    <w:rsid w:val="00AA471A"/>
    <w:rsid w:val="00AB0146"/>
    <w:rsid w:val="00AB20D3"/>
    <w:rsid w:val="00AB214A"/>
    <w:rsid w:val="00AB2FCF"/>
    <w:rsid w:val="00AC7B26"/>
    <w:rsid w:val="00AD738A"/>
    <w:rsid w:val="00AE2C99"/>
    <w:rsid w:val="00AE3D79"/>
    <w:rsid w:val="00AE5943"/>
    <w:rsid w:val="00AF42F8"/>
    <w:rsid w:val="00B0114E"/>
    <w:rsid w:val="00B02AD9"/>
    <w:rsid w:val="00B05CBA"/>
    <w:rsid w:val="00B05E48"/>
    <w:rsid w:val="00B07326"/>
    <w:rsid w:val="00B11D04"/>
    <w:rsid w:val="00B529A3"/>
    <w:rsid w:val="00B52C34"/>
    <w:rsid w:val="00B5379F"/>
    <w:rsid w:val="00B53FEE"/>
    <w:rsid w:val="00B54CCF"/>
    <w:rsid w:val="00B658D7"/>
    <w:rsid w:val="00B714A1"/>
    <w:rsid w:val="00B73C88"/>
    <w:rsid w:val="00B75F21"/>
    <w:rsid w:val="00B82803"/>
    <w:rsid w:val="00B94D74"/>
    <w:rsid w:val="00BA7458"/>
    <w:rsid w:val="00BA75D1"/>
    <w:rsid w:val="00BA7ECE"/>
    <w:rsid w:val="00BB07DB"/>
    <w:rsid w:val="00BB081F"/>
    <w:rsid w:val="00BB3802"/>
    <w:rsid w:val="00BC4A1E"/>
    <w:rsid w:val="00BD4C39"/>
    <w:rsid w:val="00BD58A3"/>
    <w:rsid w:val="00BE523F"/>
    <w:rsid w:val="00BF1B9D"/>
    <w:rsid w:val="00BF21F7"/>
    <w:rsid w:val="00BF2CB3"/>
    <w:rsid w:val="00BF491E"/>
    <w:rsid w:val="00BF6414"/>
    <w:rsid w:val="00C00FB9"/>
    <w:rsid w:val="00C039FF"/>
    <w:rsid w:val="00C105C9"/>
    <w:rsid w:val="00C11697"/>
    <w:rsid w:val="00C21C47"/>
    <w:rsid w:val="00C225D3"/>
    <w:rsid w:val="00C24BE9"/>
    <w:rsid w:val="00C2609C"/>
    <w:rsid w:val="00C31948"/>
    <w:rsid w:val="00C37609"/>
    <w:rsid w:val="00C40833"/>
    <w:rsid w:val="00C409AC"/>
    <w:rsid w:val="00C42F27"/>
    <w:rsid w:val="00C4473E"/>
    <w:rsid w:val="00C523A1"/>
    <w:rsid w:val="00C52BE6"/>
    <w:rsid w:val="00C61192"/>
    <w:rsid w:val="00C735AA"/>
    <w:rsid w:val="00C82250"/>
    <w:rsid w:val="00C84B3C"/>
    <w:rsid w:val="00C936E3"/>
    <w:rsid w:val="00C9626B"/>
    <w:rsid w:val="00CA0A48"/>
    <w:rsid w:val="00CA11CE"/>
    <w:rsid w:val="00CA328E"/>
    <w:rsid w:val="00CA68BB"/>
    <w:rsid w:val="00CB2F9D"/>
    <w:rsid w:val="00CB4C40"/>
    <w:rsid w:val="00CB62D5"/>
    <w:rsid w:val="00CC0B0B"/>
    <w:rsid w:val="00CC0B7E"/>
    <w:rsid w:val="00CC2D16"/>
    <w:rsid w:val="00CD2823"/>
    <w:rsid w:val="00CD411F"/>
    <w:rsid w:val="00CD4E65"/>
    <w:rsid w:val="00CD5C81"/>
    <w:rsid w:val="00CE03E8"/>
    <w:rsid w:val="00CE16D6"/>
    <w:rsid w:val="00CE2450"/>
    <w:rsid w:val="00CE58F5"/>
    <w:rsid w:val="00CE7742"/>
    <w:rsid w:val="00CF6C0F"/>
    <w:rsid w:val="00CF730D"/>
    <w:rsid w:val="00D00C87"/>
    <w:rsid w:val="00D03DB7"/>
    <w:rsid w:val="00D119B8"/>
    <w:rsid w:val="00D12023"/>
    <w:rsid w:val="00D12C9C"/>
    <w:rsid w:val="00D16A7F"/>
    <w:rsid w:val="00D16D08"/>
    <w:rsid w:val="00D17052"/>
    <w:rsid w:val="00D2375E"/>
    <w:rsid w:val="00D2428D"/>
    <w:rsid w:val="00D24ECD"/>
    <w:rsid w:val="00D2595A"/>
    <w:rsid w:val="00D33287"/>
    <w:rsid w:val="00D34ABF"/>
    <w:rsid w:val="00D35A4C"/>
    <w:rsid w:val="00D4162E"/>
    <w:rsid w:val="00D46957"/>
    <w:rsid w:val="00D56D7E"/>
    <w:rsid w:val="00D60B09"/>
    <w:rsid w:val="00D60C11"/>
    <w:rsid w:val="00D63349"/>
    <w:rsid w:val="00D633FF"/>
    <w:rsid w:val="00D64C94"/>
    <w:rsid w:val="00D6729A"/>
    <w:rsid w:val="00D72F02"/>
    <w:rsid w:val="00D73506"/>
    <w:rsid w:val="00D83B42"/>
    <w:rsid w:val="00D8632F"/>
    <w:rsid w:val="00D90B04"/>
    <w:rsid w:val="00D9169A"/>
    <w:rsid w:val="00D92CB4"/>
    <w:rsid w:val="00D94444"/>
    <w:rsid w:val="00D95E37"/>
    <w:rsid w:val="00DB1399"/>
    <w:rsid w:val="00DB5E12"/>
    <w:rsid w:val="00E05152"/>
    <w:rsid w:val="00E05752"/>
    <w:rsid w:val="00E06263"/>
    <w:rsid w:val="00E06BEF"/>
    <w:rsid w:val="00E1083E"/>
    <w:rsid w:val="00E138B3"/>
    <w:rsid w:val="00E15E81"/>
    <w:rsid w:val="00E2121C"/>
    <w:rsid w:val="00E233FF"/>
    <w:rsid w:val="00E267D1"/>
    <w:rsid w:val="00E270A0"/>
    <w:rsid w:val="00E31279"/>
    <w:rsid w:val="00E33010"/>
    <w:rsid w:val="00E33870"/>
    <w:rsid w:val="00E41EC8"/>
    <w:rsid w:val="00E45907"/>
    <w:rsid w:val="00E47082"/>
    <w:rsid w:val="00E501F8"/>
    <w:rsid w:val="00E52A36"/>
    <w:rsid w:val="00E55596"/>
    <w:rsid w:val="00E62676"/>
    <w:rsid w:val="00E63D91"/>
    <w:rsid w:val="00E64B67"/>
    <w:rsid w:val="00E67DF8"/>
    <w:rsid w:val="00E7138B"/>
    <w:rsid w:val="00E71CB6"/>
    <w:rsid w:val="00E874F6"/>
    <w:rsid w:val="00E915E2"/>
    <w:rsid w:val="00EA34D6"/>
    <w:rsid w:val="00EB0045"/>
    <w:rsid w:val="00EB3319"/>
    <w:rsid w:val="00EC4F3B"/>
    <w:rsid w:val="00EC61DE"/>
    <w:rsid w:val="00ED062F"/>
    <w:rsid w:val="00ED1F8F"/>
    <w:rsid w:val="00ED248B"/>
    <w:rsid w:val="00EE4252"/>
    <w:rsid w:val="00EE4C4D"/>
    <w:rsid w:val="00EF4BF1"/>
    <w:rsid w:val="00F1015B"/>
    <w:rsid w:val="00F113E6"/>
    <w:rsid w:val="00F1151E"/>
    <w:rsid w:val="00F11556"/>
    <w:rsid w:val="00F11E0E"/>
    <w:rsid w:val="00F12F9D"/>
    <w:rsid w:val="00F1739F"/>
    <w:rsid w:val="00F225AD"/>
    <w:rsid w:val="00F23409"/>
    <w:rsid w:val="00F341CD"/>
    <w:rsid w:val="00F464D8"/>
    <w:rsid w:val="00F5069B"/>
    <w:rsid w:val="00F53BD6"/>
    <w:rsid w:val="00F54D43"/>
    <w:rsid w:val="00F62ED7"/>
    <w:rsid w:val="00F81B4B"/>
    <w:rsid w:val="00F872E7"/>
    <w:rsid w:val="00F91081"/>
    <w:rsid w:val="00F978BE"/>
    <w:rsid w:val="00FA6656"/>
    <w:rsid w:val="00FA6772"/>
    <w:rsid w:val="00FC039F"/>
    <w:rsid w:val="00FD429E"/>
    <w:rsid w:val="00FD7E3B"/>
    <w:rsid w:val="00FE308E"/>
    <w:rsid w:val="00FF2150"/>
    <w:rsid w:val="00FF2C9F"/>
    <w:rsid w:val="00FF66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A669EF"/>
  <w15:docId w15:val="{DF6EFA73-4C91-4189-A44A-92D784C83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52A36"/>
    <w:rPr>
      <w:color w:val="0000FF" w:themeColor="hyperlink"/>
      <w:u w:val="single"/>
    </w:rPr>
  </w:style>
  <w:style w:type="paragraph" w:styleId="Kopfzeile">
    <w:name w:val="header"/>
    <w:basedOn w:val="Standard"/>
    <w:link w:val="KopfzeileZchn"/>
    <w:uiPriority w:val="99"/>
    <w:unhideWhenUsed/>
    <w:rsid w:val="00595D2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95D27"/>
  </w:style>
  <w:style w:type="paragraph" w:styleId="Fuzeile">
    <w:name w:val="footer"/>
    <w:basedOn w:val="Standard"/>
    <w:link w:val="FuzeileZchn"/>
    <w:uiPriority w:val="99"/>
    <w:unhideWhenUsed/>
    <w:rsid w:val="00595D2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95D27"/>
  </w:style>
  <w:style w:type="paragraph" w:styleId="Sprechblasentext">
    <w:name w:val="Balloon Text"/>
    <w:basedOn w:val="Standard"/>
    <w:link w:val="SprechblasentextZchn"/>
    <w:uiPriority w:val="99"/>
    <w:semiHidden/>
    <w:unhideWhenUsed/>
    <w:rsid w:val="00595D2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95D27"/>
    <w:rPr>
      <w:rFonts w:ascii="Tahoma" w:hAnsi="Tahoma" w:cs="Tahoma"/>
      <w:sz w:val="16"/>
      <w:szCs w:val="16"/>
    </w:rPr>
  </w:style>
  <w:style w:type="paragraph" w:styleId="Listenabsatz">
    <w:name w:val="List Paragraph"/>
    <w:basedOn w:val="Standard"/>
    <w:uiPriority w:val="34"/>
    <w:qFormat/>
    <w:rsid w:val="004167CA"/>
    <w:pPr>
      <w:ind w:left="720"/>
      <w:contextualSpacing/>
    </w:pPr>
  </w:style>
  <w:style w:type="paragraph" w:customStyle="1" w:styleId="PMVorspann">
    <w:name w:val="PM_Vorspann"/>
    <w:basedOn w:val="Standard"/>
    <w:link w:val="PMVorspannZchn"/>
    <w:qFormat/>
    <w:rsid w:val="00A93608"/>
    <w:pPr>
      <w:spacing w:line="360" w:lineRule="auto"/>
    </w:pPr>
    <w:rPr>
      <w:rFonts w:ascii="Arial" w:hAnsi="Arial" w:cs="Arial"/>
      <w:b/>
      <w:color w:val="000000" w:themeColor="text1"/>
    </w:rPr>
  </w:style>
  <w:style w:type="paragraph" w:customStyle="1" w:styleId="PMHaupttext">
    <w:name w:val="PM_Haupttext"/>
    <w:basedOn w:val="Standard"/>
    <w:link w:val="PMHaupttextZchn"/>
    <w:qFormat/>
    <w:rsid w:val="00A93608"/>
    <w:pPr>
      <w:spacing w:line="360" w:lineRule="auto"/>
    </w:pPr>
    <w:rPr>
      <w:rFonts w:ascii="Arial" w:hAnsi="Arial" w:cs="Arial"/>
      <w:color w:val="000000" w:themeColor="text1"/>
    </w:rPr>
  </w:style>
  <w:style w:type="character" w:customStyle="1" w:styleId="PMVorspannZchn">
    <w:name w:val="PM_Vorspann Zchn"/>
    <w:basedOn w:val="Absatz-Standardschriftart"/>
    <w:link w:val="PMVorspann"/>
    <w:rsid w:val="00A93608"/>
    <w:rPr>
      <w:rFonts w:ascii="Arial" w:hAnsi="Arial" w:cs="Arial"/>
      <w:b/>
      <w:color w:val="000000" w:themeColor="text1"/>
    </w:rPr>
  </w:style>
  <w:style w:type="paragraph" w:customStyle="1" w:styleId="PMberschrift">
    <w:name w:val="PM_Überschrift"/>
    <w:basedOn w:val="Standard"/>
    <w:link w:val="PMberschriftZchn"/>
    <w:qFormat/>
    <w:rsid w:val="00A93608"/>
    <w:pPr>
      <w:spacing w:after="120" w:line="240" w:lineRule="auto"/>
    </w:pPr>
    <w:rPr>
      <w:rFonts w:ascii="Arial" w:hAnsi="Arial" w:cs="Arial"/>
      <w:b/>
      <w:sz w:val="40"/>
    </w:rPr>
  </w:style>
  <w:style w:type="character" w:customStyle="1" w:styleId="PMHaupttextZchn">
    <w:name w:val="PM_Haupttext Zchn"/>
    <w:basedOn w:val="Absatz-Standardschriftart"/>
    <w:link w:val="PMHaupttext"/>
    <w:rsid w:val="00A93608"/>
    <w:rPr>
      <w:rFonts w:ascii="Arial" w:hAnsi="Arial" w:cs="Arial"/>
      <w:color w:val="000000" w:themeColor="text1"/>
    </w:rPr>
  </w:style>
  <w:style w:type="character" w:customStyle="1" w:styleId="PMberschriftZchn">
    <w:name w:val="PM_Überschrift Zchn"/>
    <w:basedOn w:val="Absatz-Standardschriftart"/>
    <w:link w:val="PMberschrift"/>
    <w:rsid w:val="00A93608"/>
    <w:rPr>
      <w:rFonts w:ascii="Arial" w:hAnsi="Arial" w:cs="Arial"/>
      <w:b/>
      <w:sz w:val="40"/>
    </w:rPr>
  </w:style>
  <w:style w:type="character" w:customStyle="1" w:styleId="NichtaufgelsteErwhnung1">
    <w:name w:val="Nicht aufgelöste Erwähnung1"/>
    <w:basedOn w:val="Absatz-Standardschriftart"/>
    <w:uiPriority w:val="99"/>
    <w:semiHidden/>
    <w:unhideWhenUsed/>
    <w:rsid w:val="00277E86"/>
    <w:rPr>
      <w:color w:val="605E5C"/>
      <w:shd w:val="clear" w:color="auto" w:fill="E1DFDD"/>
    </w:rPr>
  </w:style>
  <w:style w:type="paragraph" w:customStyle="1" w:styleId="PMEberschrift1">
    <w:name w:val="PME_Überschrift1"/>
    <w:basedOn w:val="Standard"/>
    <w:link w:val="PMEberschrift1Zchn"/>
    <w:qFormat/>
    <w:rsid w:val="00D633FF"/>
    <w:pPr>
      <w:spacing w:after="120" w:line="240" w:lineRule="auto"/>
    </w:pPr>
    <w:rPr>
      <w:rFonts w:ascii="Arial" w:hAnsi="Arial" w:cs="Arial"/>
      <w:b/>
      <w:sz w:val="28"/>
    </w:rPr>
  </w:style>
  <w:style w:type="character" w:customStyle="1" w:styleId="PMEberschrift1Zchn">
    <w:name w:val="PME_Überschrift1 Zchn"/>
    <w:basedOn w:val="Absatz-Standardschriftart"/>
    <w:link w:val="PMEberschrift1"/>
    <w:rsid w:val="00D633FF"/>
    <w:rPr>
      <w:rFonts w:ascii="Arial" w:hAnsi="Arial" w:cs="Arial"/>
      <w:b/>
      <w:sz w:val="28"/>
    </w:rPr>
  </w:style>
  <w:style w:type="paragraph" w:customStyle="1" w:styleId="PMEberschrift2">
    <w:name w:val="PME_Überschrift2"/>
    <w:basedOn w:val="Standard"/>
    <w:link w:val="PMEberschrift2Zchn"/>
    <w:qFormat/>
    <w:rsid w:val="00D633FF"/>
    <w:pPr>
      <w:spacing w:after="120" w:line="240" w:lineRule="auto"/>
    </w:pPr>
    <w:rPr>
      <w:rFonts w:ascii="Arial" w:hAnsi="Arial" w:cs="Arial"/>
      <w:b/>
      <w:sz w:val="44"/>
    </w:rPr>
  </w:style>
  <w:style w:type="character" w:customStyle="1" w:styleId="PMEberschrift2Zchn">
    <w:name w:val="PME_Überschrift2 Zchn"/>
    <w:basedOn w:val="Absatz-Standardschriftart"/>
    <w:link w:val="PMEberschrift2"/>
    <w:rsid w:val="00D633FF"/>
    <w:rPr>
      <w:rFonts w:ascii="Arial" w:hAnsi="Arial" w:cs="Arial"/>
      <w:b/>
      <w:sz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261735">
      <w:bodyDiv w:val="1"/>
      <w:marLeft w:val="0"/>
      <w:marRight w:val="0"/>
      <w:marTop w:val="0"/>
      <w:marBottom w:val="0"/>
      <w:divBdr>
        <w:top w:val="none" w:sz="0" w:space="0" w:color="auto"/>
        <w:left w:val="none" w:sz="0" w:space="0" w:color="auto"/>
        <w:bottom w:val="none" w:sz="0" w:space="0" w:color="auto"/>
        <w:right w:val="none" w:sz="0" w:space="0" w:color="auto"/>
      </w:divBdr>
      <w:divsChild>
        <w:div w:id="866527992">
          <w:marLeft w:val="0"/>
          <w:marRight w:val="0"/>
          <w:marTop w:val="0"/>
          <w:marBottom w:val="0"/>
          <w:divBdr>
            <w:top w:val="none" w:sz="0" w:space="0" w:color="auto"/>
            <w:left w:val="none" w:sz="0" w:space="0" w:color="auto"/>
            <w:bottom w:val="none" w:sz="0" w:space="0" w:color="auto"/>
            <w:right w:val="none" w:sz="0" w:space="0" w:color="auto"/>
          </w:divBdr>
        </w:div>
      </w:divsChild>
    </w:div>
    <w:div w:id="355348215">
      <w:bodyDiv w:val="1"/>
      <w:marLeft w:val="0"/>
      <w:marRight w:val="0"/>
      <w:marTop w:val="0"/>
      <w:marBottom w:val="0"/>
      <w:divBdr>
        <w:top w:val="none" w:sz="0" w:space="0" w:color="auto"/>
        <w:left w:val="none" w:sz="0" w:space="0" w:color="auto"/>
        <w:bottom w:val="none" w:sz="0" w:space="0" w:color="auto"/>
        <w:right w:val="none" w:sz="0" w:space="0" w:color="auto"/>
      </w:divBdr>
    </w:div>
    <w:div w:id="502670930">
      <w:bodyDiv w:val="1"/>
      <w:marLeft w:val="0"/>
      <w:marRight w:val="0"/>
      <w:marTop w:val="0"/>
      <w:marBottom w:val="0"/>
      <w:divBdr>
        <w:top w:val="none" w:sz="0" w:space="0" w:color="auto"/>
        <w:left w:val="none" w:sz="0" w:space="0" w:color="auto"/>
        <w:bottom w:val="none" w:sz="0" w:space="0" w:color="auto"/>
        <w:right w:val="none" w:sz="0" w:space="0" w:color="auto"/>
      </w:divBdr>
    </w:div>
    <w:div w:id="529924712">
      <w:bodyDiv w:val="1"/>
      <w:marLeft w:val="0"/>
      <w:marRight w:val="0"/>
      <w:marTop w:val="0"/>
      <w:marBottom w:val="0"/>
      <w:divBdr>
        <w:top w:val="none" w:sz="0" w:space="0" w:color="auto"/>
        <w:left w:val="none" w:sz="0" w:space="0" w:color="auto"/>
        <w:bottom w:val="none" w:sz="0" w:space="0" w:color="auto"/>
        <w:right w:val="none" w:sz="0" w:space="0" w:color="auto"/>
      </w:divBdr>
    </w:div>
    <w:div w:id="1254439051">
      <w:bodyDiv w:val="1"/>
      <w:marLeft w:val="0"/>
      <w:marRight w:val="0"/>
      <w:marTop w:val="0"/>
      <w:marBottom w:val="0"/>
      <w:divBdr>
        <w:top w:val="none" w:sz="0" w:space="0" w:color="auto"/>
        <w:left w:val="none" w:sz="0" w:space="0" w:color="auto"/>
        <w:bottom w:val="none" w:sz="0" w:space="0" w:color="auto"/>
        <w:right w:val="none" w:sz="0" w:space="0" w:color="auto"/>
      </w:divBdr>
    </w:div>
    <w:div w:id="1843355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lturfabrik@stadt-roth.d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instagram.com/kulturfabrik_roth/"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facebook.com/pages/Kulturfabrik-Roth/241389382574402"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bluestage.de" TargetMode="External"/><Relationship Id="rId4" Type="http://schemas.openxmlformats.org/officeDocument/2006/relationships/webSettings" Target="webSettings.xml"/><Relationship Id="rId9" Type="http://schemas.openxmlformats.org/officeDocument/2006/relationships/hyperlink" Target="http://www.kulturfabrik.d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mmerer.KUFA\Downloads\NEU_Vorlage_Pressemitteilung_Kulturfabrik.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66C08F-2105-4076-96CE-733DB0F50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NEU_Vorlage_Pressemitteilung_Kulturfabrik.dotx</Template>
  <TotalTime>0</TotalTime>
  <Pages>3</Pages>
  <Words>479</Words>
  <Characters>3021</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Monika Ammerer</dc:creator>
  <cp:lastModifiedBy>Silke Rieger</cp:lastModifiedBy>
  <cp:revision>34</cp:revision>
  <cp:lastPrinted>2024-01-24T09:41:00Z</cp:lastPrinted>
  <dcterms:created xsi:type="dcterms:W3CDTF">2023-11-15T10:23:00Z</dcterms:created>
  <dcterms:modified xsi:type="dcterms:W3CDTF">2024-02-01T11:48:00Z</dcterms:modified>
</cp:coreProperties>
</file>